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336B7" w14:textId="77777777" w:rsidR="005D64FF" w:rsidRDefault="005D64FF" w:rsidP="005D64FF">
      <w:pPr>
        <w:pStyle w:val="TitleBaker"/>
      </w:pPr>
      <w:r>
        <w:t xml:space="preserve">Vacation Internship Program </w:t>
      </w:r>
    </w:p>
    <w:p w14:paraId="447E9DE9" w14:textId="51298DD6" w:rsidR="005D64FF" w:rsidRPr="00530445" w:rsidRDefault="005D64FF" w:rsidP="005D64FF">
      <w:pPr>
        <w:pStyle w:val="Sub-titleBaker"/>
      </w:pPr>
      <w:r>
        <w:t>Guideline</w:t>
      </w:r>
    </w:p>
    <w:p w14:paraId="78622E84" w14:textId="77777777" w:rsidR="005D64FF" w:rsidRDefault="005D64FF" w:rsidP="005D64FF">
      <w:pPr>
        <w:pStyle w:val="BodytextBaker"/>
      </w:pPr>
      <w:r>
        <w:t>The Vacation internship program is offered by the Baker Heart and Diabetes Institute to provide promising undergraduate students an opportunity to experience a career in research, by engaging in diverse research environment through one of our selected laboratories at the Baker Institute.</w:t>
      </w:r>
    </w:p>
    <w:p w14:paraId="699F72B0" w14:textId="19E9D9A1" w:rsidR="005D64FF" w:rsidRDefault="005D64FF" w:rsidP="005D64FF">
      <w:pPr>
        <w:pStyle w:val="BodytextBaker"/>
      </w:pPr>
      <w:r>
        <w:t>Students who are interested in a career in research and/or are intending to continue their studies (e.g., Honours, Masters</w:t>
      </w:r>
      <w:r w:rsidR="00ED00ED">
        <w:t>, PhD</w:t>
      </w:r>
      <w:r>
        <w:t xml:space="preserve">) are encouraged to apply. </w:t>
      </w:r>
    </w:p>
    <w:p w14:paraId="24FFCA24" w14:textId="77777777" w:rsidR="005D64FF" w:rsidRDefault="005D64FF" w:rsidP="005D64FF">
      <w:pPr>
        <w:pStyle w:val="BodytextBaker"/>
      </w:pPr>
      <w:r>
        <w:t xml:space="preserve">For any queries, please contact us through </w:t>
      </w:r>
      <w:hyperlink r:id="rId8" w:history="1">
        <w:r w:rsidRPr="000B66EC">
          <w:rPr>
            <w:rStyle w:val="Hyperlink"/>
          </w:rPr>
          <w:t>study@baker.edu.au</w:t>
        </w:r>
      </w:hyperlink>
      <w:r>
        <w:t xml:space="preserve"> </w:t>
      </w:r>
    </w:p>
    <w:p w14:paraId="03FA98C1" w14:textId="77777777" w:rsidR="005D64FF" w:rsidRDefault="005D64FF" w:rsidP="005D64FF">
      <w:pPr>
        <w:pStyle w:val="SectionheaderBaker"/>
      </w:pPr>
      <w:r>
        <w:t>Eligibility</w:t>
      </w:r>
    </w:p>
    <w:p w14:paraId="3FC2D724" w14:textId="2CB05DC3" w:rsidR="005D64FF" w:rsidRDefault="005D64FF" w:rsidP="005D64FF">
      <w:pPr>
        <w:pStyle w:val="BodytextBaker"/>
      </w:pPr>
      <w:r>
        <w:t>To be eligible to apply, students must:</w:t>
      </w:r>
    </w:p>
    <w:p w14:paraId="30C44E4E" w14:textId="0509D6D0" w:rsidR="005D64FF" w:rsidRDefault="00167628" w:rsidP="005D64FF">
      <w:pPr>
        <w:pStyle w:val="BodytextBaker"/>
        <w:numPr>
          <w:ilvl w:val="0"/>
          <w:numId w:val="5"/>
        </w:numPr>
      </w:pPr>
      <w:r>
        <w:t>Be i</w:t>
      </w:r>
      <w:r w:rsidR="005D64FF">
        <w:t>n the 2</w:t>
      </w:r>
      <w:r w:rsidR="005D64FF" w:rsidRPr="002E6C0F">
        <w:rPr>
          <w:vertAlign w:val="superscript"/>
        </w:rPr>
        <w:t>nd</w:t>
      </w:r>
      <w:r w:rsidR="005D64FF">
        <w:t xml:space="preserve"> or 3</w:t>
      </w:r>
      <w:r w:rsidR="005D64FF" w:rsidRPr="002E6C0F">
        <w:rPr>
          <w:vertAlign w:val="superscript"/>
        </w:rPr>
        <w:t>rd</w:t>
      </w:r>
      <w:r w:rsidR="005D64FF">
        <w:t xml:space="preserve"> year of their undergraduate degree. </w:t>
      </w:r>
    </w:p>
    <w:p w14:paraId="75FCD216" w14:textId="5EB29B99" w:rsidR="005D64FF" w:rsidRDefault="005D64FF" w:rsidP="005D64FF">
      <w:pPr>
        <w:pStyle w:val="BodytextBaker"/>
        <w:numPr>
          <w:ilvl w:val="0"/>
          <w:numId w:val="5"/>
        </w:numPr>
      </w:pPr>
      <w:r>
        <w:rPr>
          <w:noProof/>
        </w:rPr>
        <mc:AlternateContent>
          <mc:Choice Requires="wps">
            <w:drawing>
              <wp:anchor distT="0" distB="0" distL="114300" distR="114300" simplePos="0" relativeHeight="251660288" behindDoc="0" locked="0" layoutInCell="1" allowOverlap="1" wp14:anchorId="6681BE94" wp14:editId="4F6ECAC1">
                <wp:simplePos x="0" y="0"/>
                <wp:positionH relativeFrom="column">
                  <wp:posOffset>1809750</wp:posOffset>
                </wp:positionH>
                <wp:positionV relativeFrom="paragraph">
                  <wp:posOffset>367030</wp:posOffset>
                </wp:positionV>
                <wp:extent cx="2114550" cy="398780"/>
                <wp:effectExtent l="0" t="0" r="19050" b="20320"/>
                <wp:wrapNone/>
                <wp:docPr id="159916869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98780"/>
                        </a:xfrm>
                        <a:prstGeom prst="rect">
                          <a:avLst/>
                        </a:prstGeom>
                        <a:noFill/>
                        <a:ln w="9525">
                          <a:solidFill>
                            <a:srgbClr val="FFFFFF"/>
                          </a:solidFill>
                          <a:miter lim="800000"/>
                          <a:headEnd/>
                          <a:tailEnd/>
                        </a:ln>
                      </wps:spPr>
                      <wps:txbx>
                        <w:txbxContent>
                          <w:p w14:paraId="3A6C4EC3" w14:textId="77777777" w:rsidR="005D64FF" w:rsidRDefault="005D64FF" w:rsidP="005D64FF">
                            <w:pPr>
                              <w:numPr>
                                <w:ilvl w:val="1"/>
                                <w:numId w:val="5"/>
                              </w:numPr>
                            </w:pPr>
                            <w:r>
                              <w:t>Health sciences</w:t>
                            </w:r>
                          </w:p>
                          <w:p w14:paraId="68167125" w14:textId="77777777" w:rsidR="005D64FF" w:rsidRDefault="005D64FF" w:rsidP="005D64FF">
                            <w:pPr>
                              <w:numPr>
                                <w:ilvl w:val="1"/>
                                <w:numId w:val="5"/>
                              </w:numPr>
                            </w:pPr>
                            <w:r>
                              <w:t>Public health</w:t>
                            </w:r>
                          </w:p>
                          <w:p w14:paraId="3FFF7E45" w14:textId="77777777" w:rsidR="005D64FF" w:rsidRDefault="005D64FF" w:rsidP="005D64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1BE94" id="_x0000_t202" coordsize="21600,21600" o:spt="202" path="m,l,21600r21600,l21600,xe">
                <v:stroke joinstyle="miter"/>
                <v:path gradientshapeok="t" o:connecttype="rect"/>
              </v:shapetype>
              <v:shape id="Text Box 4" o:spid="_x0000_s1026" type="#_x0000_t202" style="position:absolute;left:0;text-align:left;margin-left:142.5pt;margin-top:28.9pt;width:166.5pt;height: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" filled="f" strokecolor="white">
                <v:textbox>
                  <w:txbxContent>
                    <w:p w14:paraId="3A6C4EC3" w14:textId="77777777" w:rsidR="005D64FF" w:rsidRDefault="005D64FF" w:rsidP="005D64FF">
                      <w:pPr>
                        <w:numPr>
                          <w:ilvl w:val="1"/>
                          <w:numId w:val="5"/>
                        </w:numPr>
                      </w:pPr>
                      <w:r>
                        <w:t>Health sciences</w:t>
                      </w:r>
                    </w:p>
                    <w:p w14:paraId="68167125" w14:textId="77777777" w:rsidR="005D64FF" w:rsidRDefault="005D64FF" w:rsidP="005D64FF">
                      <w:pPr>
                        <w:numPr>
                          <w:ilvl w:val="1"/>
                          <w:numId w:val="5"/>
                        </w:numPr>
                      </w:pPr>
                      <w:r>
                        <w:t>Public health</w:t>
                      </w:r>
                    </w:p>
                    <w:p w14:paraId="3FFF7E45" w14:textId="77777777" w:rsidR="005D64FF" w:rsidRDefault="005D64FF" w:rsidP="005D64FF"/>
                  </w:txbxContent>
                </v:textbox>
              </v:shape>
            </w:pict>
          </mc:Fallback>
        </mc:AlternateContent>
      </w:r>
      <w:r>
        <w:t xml:space="preserve">Enrolled at an approved Australian university, undertaking one of the following degrees or </w:t>
      </w:r>
      <w:r w:rsidR="00167628">
        <w:t>similar.</w:t>
      </w:r>
    </w:p>
    <w:p w14:paraId="7F148854" w14:textId="77777777" w:rsidR="005D64FF" w:rsidRDefault="005D64FF" w:rsidP="005D64FF">
      <w:pPr>
        <w:numPr>
          <w:ilvl w:val="1"/>
          <w:numId w:val="5"/>
        </w:numPr>
      </w:pPr>
      <w:r>
        <w:t>Science</w:t>
      </w:r>
    </w:p>
    <w:p w14:paraId="51BF05E9" w14:textId="77777777" w:rsidR="005D64FF" w:rsidRDefault="005D64FF" w:rsidP="005D64FF">
      <w:pPr>
        <w:numPr>
          <w:ilvl w:val="1"/>
          <w:numId w:val="5"/>
        </w:numPr>
      </w:pPr>
      <w:r>
        <w:t xml:space="preserve">Biomedicine </w:t>
      </w:r>
    </w:p>
    <w:p w14:paraId="28529E2D" w14:textId="77777777" w:rsidR="005D64FF" w:rsidRDefault="005D64FF" w:rsidP="005D64FF">
      <w:pPr>
        <w:pStyle w:val="BodytextBaker"/>
        <w:numPr>
          <w:ilvl w:val="0"/>
          <w:numId w:val="5"/>
        </w:numPr>
        <w:jc w:val="left"/>
      </w:pPr>
      <w:r>
        <w:t>Have a strong academic record (distinction average or higher)</w:t>
      </w:r>
    </w:p>
    <w:p w14:paraId="048AF8B9" w14:textId="77777777" w:rsidR="005D64FF" w:rsidRDefault="005D64FF" w:rsidP="005D64FF">
      <w:pPr>
        <w:pStyle w:val="BodytextBaker"/>
        <w:numPr>
          <w:ilvl w:val="0"/>
          <w:numId w:val="5"/>
        </w:numPr>
        <w:jc w:val="left"/>
      </w:pPr>
      <w:r>
        <w:t xml:space="preserve">Expressed interest in further research as part of an Honours program or postgraduate studies. </w:t>
      </w:r>
    </w:p>
    <w:p w14:paraId="6274728C" w14:textId="77777777" w:rsidR="005D64FF" w:rsidRDefault="005D64FF" w:rsidP="005D64FF">
      <w:pPr>
        <w:pStyle w:val="SectionheaderBaker"/>
      </w:pPr>
      <w:r>
        <w:t>Program outline</w:t>
      </w:r>
    </w:p>
    <w:p w14:paraId="285B5E8B" w14:textId="050818D3" w:rsidR="005D64FF" w:rsidRDefault="005D64FF" w:rsidP="005D64FF">
      <w:pPr>
        <w:pStyle w:val="BodytextBaker"/>
      </w:pPr>
      <w:r>
        <w:t xml:space="preserve">Dates: As decided between lab and </w:t>
      </w:r>
      <w:r w:rsidR="00167628">
        <w:t>student</w:t>
      </w:r>
    </w:p>
    <w:p w14:paraId="5446D3BC" w14:textId="125C52AB" w:rsidR="005D64FF" w:rsidRDefault="005D64FF" w:rsidP="005D64FF">
      <w:pPr>
        <w:pStyle w:val="BodytextBaker"/>
      </w:pPr>
      <w:r>
        <w:t>Duration:</w:t>
      </w:r>
      <w:r w:rsidR="002D75EF">
        <w:t xml:space="preserve"> </w:t>
      </w:r>
      <w:r>
        <w:t>6 weeks</w:t>
      </w:r>
      <w:r w:rsidR="002D75EF">
        <w:t>, b</w:t>
      </w:r>
      <w:r>
        <w:t xml:space="preserve">etween </w:t>
      </w:r>
      <w:r w:rsidR="002D75EF">
        <w:t>November</w:t>
      </w:r>
      <w:r>
        <w:t xml:space="preserve"> 2023 </w:t>
      </w:r>
      <w:r w:rsidR="002D75EF">
        <w:t>to</w:t>
      </w:r>
      <w:r>
        <w:t xml:space="preserve"> Feb</w:t>
      </w:r>
      <w:r w:rsidR="002D75EF">
        <w:t>ruary</w:t>
      </w:r>
      <w:r>
        <w:t xml:space="preserve"> 202</w:t>
      </w:r>
      <w:r w:rsidR="002D75EF">
        <w:t>4 (subject to student and lab availability)</w:t>
      </w:r>
    </w:p>
    <w:p w14:paraId="3C35B9F3" w14:textId="77777777" w:rsidR="005D64FF" w:rsidRDefault="005D64FF" w:rsidP="005D64FF">
      <w:pPr>
        <w:pStyle w:val="BodytextBaker"/>
      </w:pPr>
      <w:r>
        <w:t xml:space="preserve">Student stipend: Up to $500 AUD per week </w:t>
      </w:r>
    </w:p>
    <w:p w14:paraId="742B7345" w14:textId="22ACFAC5" w:rsidR="005D64FF" w:rsidRDefault="005D64FF" w:rsidP="005D64FF">
      <w:pPr>
        <w:pStyle w:val="BodytextBaker"/>
      </w:pPr>
      <w:r>
        <w:t>Weekly hours: As decided b</w:t>
      </w:r>
      <w:r w:rsidR="00167628">
        <w:t>etween</w:t>
      </w:r>
      <w:r>
        <w:t xml:space="preserve"> lab and </w:t>
      </w:r>
      <w:proofErr w:type="gramStart"/>
      <w:r w:rsidR="002D75EF">
        <w:t>student</w:t>
      </w:r>
      <w:proofErr w:type="gramEnd"/>
    </w:p>
    <w:p w14:paraId="41F20FA8" w14:textId="77777777" w:rsidR="005D64FF" w:rsidRDefault="005D64FF" w:rsidP="005D64FF">
      <w:pPr>
        <w:pStyle w:val="SectionheaderBaker"/>
      </w:pPr>
      <w:r>
        <w:t>Application process</w:t>
      </w:r>
    </w:p>
    <w:p w14:paraId="7E4F87F4" w14:textId="71ACA46C" w:rsidR="005D64FF" w:rsidRDefault="005D64FF" w:rsidP="005D64FF">
      <w:pPr>
        <w:pStyle w:val="BodytextBaker"/>
        <w:numPr>
          <w:ilvl w:val="0"/>
          <w:numId w:val="7"/>
        </w:numPr>
        <w:jc w:val="left"/>
      </w:pPr>
      <w:r>
        <w:t>Student submits application</w:t>
      </w:r>
      <w:r w:rsidR="00167628">
        <w:t>.</w:t>
      </w:r>
    </w:p>
    <w:p w14:paraId="4C1F995F" w14:textId="7176853E" w:rsidR="005D64FF" w:rsidRDefault="005D64FF" w:rsidP="005D64FF">
      <w:pPr>
        <w:pStyle w:val="BodytextBaker"/>
        <w:numPr>
          <w:ilvl w:val="0"/>
          <w:numId w:val="7"/>
        </w:numPr>
        <w:jc w:val="left"/>
      </w:pPr>
      <w:r>
        <w:t xml:space="preserve">Application reviewed by the Institute’s </w:t>
      </w:r>
      <w:r w:rsidRPr="00C43100">
        <w:t>Research Training and Education Committee (RTEC)</w:t>
      </w:r>
      <w:r w:rsidR="00167628">
        <w:t>.</w:t>
      </w:r>
    </w:p>
    <w:p w14:paraId="734BA38E" w14:textId="77777777" w:rsidR="005D64FF" w:rsidRDefault="005D64FF" w:rsidP="005D64FF">
      <w:pPr>
        <w:pStyle w:val="BodytextBaker"/>
        <w:numPr>
          <w:ilvl w:val="0"/>
          <w:numId w:val="7"/>
        </w:numPr>
        <w:jc w:val="left"/>
      </w:pPr>
      <w:r>
        <w:t>RTEC group to allocate successful applicants to suitable lab.</w:t>
      </w:r>
    </w:p>
    <w:p w14:paraId="37CE7AD1" w14:textId="77777777" w:rsidR="005D64FF" w:rsidRDefault="005D64FF" w:rsidP="005D64FF">
      <w:pPr>
        <w:pStyle w:val="BodytextBaker"/>
        <w:numPr>
          <w:ilvl w:val="0"/>
          <w:numId w:val="7"/>
        </w:numPr>
        <w:jc w:val="left"/>
      </w:pPr>
      <w:r>
        <w:t xml:space="preserve">Offers sent to applicants. </w:t>
      </w:r>
    </w:p>
    <w:p w14:paraId="074A8410" w14:textId="77777777" w:rsidR="005D64FF" w:rsidRDefault="005D64FF" w:rsidP="005D64FF">
      <w:pPr>
        <w:pStyle w:val="BodytextBaker"/>
        <w:numPr>
          <w:ilvl w:val="0"/>
          <w:numId w:val="7"/>
        </w:numPr>
        <w:jc w:val="left"/>
      </w:pPr>
      <w:r>
        <w:t>Applicant responds to offer.</w:t>
      </w:r>
    </w:p>
    <w:p w14:paraId="3415911A" w14:textId="277BBDB5" w:rsidR="005D64FF" w:rsidRDefault="005D64FF" w:rsidP="00530445">
      <w:pPr>
        <w:pStyle w:val="BodytextBaker"/>
        <w:numPr>
          <w:ilvl w:val="0"/>
          <w:numId w:val="7"/>
        </w:numPr>
        <w:jc w:val="left"/>
      </w:pPr>
      <w:r>
        <w:t xml:space="preserve">Program dates and weekly hours as decided between lab and intern. </w:t>
      </w:r>
    </w:p>
    <w:p w14:paraId="71B3FE7A" w14:textId="3AB23219" w:rsidR="006C291B" w:rsidRPr="00530445" w:rsidRDefault="00D65A6E" w:rsidP="00530445">
      <w:pPr>
        <w:pStyle w:val="TitleBaker"/>
      </w:pPr>
      <w:r>
        <w:lastRenderedPageBreak/>
        <w:t xml:space="preserve">Vacation Internship Program </w:t>
      </w:r>
      <w:r w:rsidR="005D64FF">
        <w:t>- A</w:t>
      </w:r>
      <w:r>
        <w:t>pplication</w:t>
      </w:r>
    </w:p>
    <w:p w14:paraId="0946E6DA" w14:textId="149D6F0B" w:rsidR="00C51ED0" w:rsidRDefault="00D65A6E" w:rsidP="000D2053">
      <w:pPr>
        <w:pStyle w:val="Sub-titleBaker"/>
      </w:pPr>
      <w:r>
        <w:t>Baker Heart and Diabetes Institute</w:t>
      </w:r>
    </w:p>
    <w:p w14:paraId="72A681CA" w14:textId="099D656E" w:rsidR="00C51ED0" w:rsidRDefault="00CD0C5E" w:rsidP="00A81185">
      <w:r>
        <w:t>Please use this form to apply for the Baker Heart and Diabetes Institute’s</w:t>
      </w:r>
      <w:r w:rsidRPr="00C51ED0">
        <w:rPr>
          <w:i/>
          <w:iCs/>
        </w:rPr>
        <w:t xml:space="preserve"> Vacation Internship Program</w:t>
      </w:r>
      <w:r>
        <w:t xml:space="preserve">. </w:t>
      </w:r>
      <w:r w:rsidR="000D2053">
        <w:t xml:space="preserve">Please send the completed form to </w:t>
      </w:r>
      <w:hyperlink r:id="rId9" w:history="1">
        <w:r w:rsidR="000D2053" w:rsidRPr="00FC4E80">
          <w:rPr>
            <w:rStyle w:val="Hyperlink"/>
          </w:rPr>
          <w:t>study@baker.edu.au</w:t>
        </w:r>
      </w:hyperlink>
    </w:p>
    <w:p w14:paraId="72B2D454" w14:textId="4FC571B0" w:rsidR="005D64FF" w:rsidRDefault="00D65A6E" w:rsidP="00F116EE">
      <w:pPr>
        <w:pStyle w:val="SectionheaderBaker"/>
      </w:pPr>
      <w:r>
        <w:t>Part A – Applicant Details</w:t>
      </w:r>
    </w:p>
    <w:tbl>
      <w:tblPr>
        <w:tblpPr w:leftFromText="180" w:rightFromText="180" w:vertAnchor="page" w:horzAnchor="margin" w:tblpY="420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3"/>
        <w:gridCol w:w="4679"/>
      </w:tblGrid>
      <w:tr w:rsidR="00F116EE" w14:paraId="3C8579C4" w14:textId="77777777" w:rsidTr="00F116EE">
        <w:trPr>
          <w:trHeight w:val="397"/>
        </w:trPr>
        <w:tc>
          <w:tcPr>
            <w:tcW w:w="4393" w:type="dxa"/>
            <w:vAlign w:val="center"/>
          </w:tcPr>
          <w:p w14:paraId="6B45C629" w14:textId="77777777" w:rsidR="00F116EE" w:rsidRPr="003A3969" w:rsidRDefault="00F116EE" w:rsidP="00F116EE">
            <w:pPr>
              <w:rPr>
                <w:rStyle w:val="Strong"/>
                <w:b w:val="0"/>
                <w:bCs w:val="0"/>
              </w:rPr>
            </w:pPr>
            <w:r w:rsidRPr="003A3969">
              <w:rPr>
                <w:rStyle w:val="Strong"/>
                <w:b w:val="0"/>
                <w:bCs w:val="0"/>
              </w:rPr>
              <w:t>Title</w:t>
            </w:r>
            <w:r>
              <w:rPr>
                <w:rStyle w:val="Strong"/>
                <w:b w:val="0"/>
                <w:bCs w:val="0"/>
              </w:rPr>
              <w:t xml:space="preserve">               </w:t>
            </w:r>
            <w:sdt>
              <w:sdtPr>
                <w:rPr>
                  <w:rStyle w:val="Strong"/>
                  <w:b w:val="0"/>
                  <w:bCs w:val="0"/>
                </w:rPr>
                <w:id w:val="870269351"/>
                <w:placeholder>
                  <w:docPart w:val="7794E6837BEA4C3A8C054DB9F6881BE2"/>
                </w:placeholder>
                <w:showingPlcHdr/>
                <w:dropDownList>
                  <w:listItem w:value="Choose an item."/>
                  <w:listItem w:displayText="Mr" w:value="Mr"/>
                  <w:listItem w:displayText="Ms" w:value="Ms"/>
                  <w:listItem w:displayText="Miss" w:value="Miss"/>
                  <w:listItem w:displayText="Mrs" w:value="Mrs"/>
                  <w:listItem w:displayText="Prefer not to say" w:value="Prefer not to say"/>
                </w:dropDownList>
              </w:sdtPr>
              <w:sdtEndPr>
                <w:rPr>
                  <w:rStyle w:val="Strong"/>
                </w:rPr>
              </w:sdtEndPr>
              <w:sdtContent>
                <w:r w:rsidRPr="00A81185">
                  <w:rPr>
                    <w:rStyle w:val="Strong"/>
                    <w:b w:val="0"/>
                    <w:bCs w:val="0"/>
                    <w:color w:val="7B7B7B" w:themeColor="accent3" w:themeShade="BF"/>
                  </w:rPr>
                  <w:t>Choose an item</w:t>
                </w:r>
              </w:sdtContent>
            </w:sdt>
          </w:p>
        </w:tc>
        <w:tc>
          <w:tcPr>
            <w:tcW w:w="4679" w:type="dxa"/>
            <w:vAlign w:val="center"/>
          </w:tcPr>
          <w:p w14:paraId="6ECFFF63" w14:textId="77777777" w:rsidR="00F116EE" w:rsidRPr="003A3969" w:rsidRDefault="00F116EE" w:rsidP="00F116EE">
            <w:pPr>
              <w:rPr>
                <w:rStyle w:val="Strong"/>
                <w:b w:val="0"/>
                <w:bCs w:val="0"/>
              </w:rPr>
            </w:pPr>
            <w:r w:rsidRPr="003A3969">
              <w:rPr>
                <w:rStyle w:val="Strong"/>
                <w:b w:val="0"/>
                <w:bCs w:val="0"/>
              </w:rPr>
              <w:t>Date of birth</w:t>
            </w:r>
            <w:r>
              <w:rPr>
                <w:rStyle w:val="Strong"/>
                <w:b w:val="0"/>
                <w:bCs w:val="0"/>
              </w:rPr>
              <w:t xml:space="preserve">   </w:t>
            </w:r>
            <w:sdt>
              <w:sdtPr>
                <w:rPr>
                  <w:rStyle w:val="Strong"/>
                  <w:b w:val="0"/>
                  <w:bCs w:val="0"/>
                </w:rPr>
                <w:id w:val="151343034"/>
                <w:placeholder>
                  <w:docPart w:val="A9D88AC144C34436A294115FA4855043"/>
                </w:placeholder>
                <w:showingPlcHdr/>
                <w:date>
                  <w:dateFormat w:val="d/MM/yyyy"/>
                  <w:lid w:val="en-AU"/>
                  <w:storeMappedDataAs w:val="dateTime"/>
                  <w:calendar w:val="gregorian"/>
                </w:date>
              </w:sdtPr>
              <w:sdtEndPr>
                <w:rPr>
                  <w:rStyle w:val="Strong"/>
                </w:rPr>
              </w:sdtEndPr>
              <w:sdtContent>
                <w:r w:rsidRPr="00B2411B">
                  <w:rPr>
                    <w:rStyle w:val="PlaceholderText"/>
                    <w:rFonts w:eastAsia="Times"/>
                  </w:rPr>
                  <w:t>Click or tap to enter a date.</w:t>
                </w:r>
              </w:sdtContent>
            </w:sdt>
            <w:r>
              <w:rPr>
                <w:rStyle w:val="Strong"/>
                <w:b w:val="0"/>
                <w:bCs w:val="0"/>
              </w:rPr>
              <w:t xml:space="preserve">      </w:t>
            </w:r>
          </w:p>
        </w:tc>
      </w:tr>
      <w:tr w:rsidR="00F116EE" w14:paraId="79F5A46E" w14:textId="77777777" w:rsidTr="00F116EE">
        <w:trPr>
          <w:trHeight w:val="397"/>
        </w:trPr>
        <w:tc>
          <w:tcPr>
            <w:tcW w:w="4393" w:type="dxa"/>
            <w:vAlign w:val="center"/>
          </w:tcPr>
          <w:p w14:paraId="679D3755" w14:textId="77777777" w:rsidR="00F116EE" w:rsidRDefault="00F116EE" w:rsidP="00F116EE">
            <w:pPr>
              <w:rPr>
                <w:rStyle w:val="Strong"/>
                <w:b w:val="0"/>
                <w:bCs w:val="0"/>
              </w:rPr>
            </w:pPr>
            <w:r w:rsidRPr="003A3969">
              <w:rPr>
                <w:rStyle w:val="Strong"/>
                <w:b w:val="0"/>
                <w:bCs w:val="0"/>
              </w:rPr>
              <w:t>First Name</w:t>
            </w:r>
            <w:r>
              <w:rPr>
                <w:rStyle w:val="Strong"/>
                <w:b w:val="0"/>
                <w:bCs w:val="0"/>
              </w:rPr>
              <w:t xml:space="preserve"> </w:t>
            </w:r>
          </w:p>
          <w:p w14:paraId="15609DA2" w14:textId="77777777" w:rsidR="00F116EE" w:rsidRPr="003A3969" w:rsidRDefault="00ED00ED" w:rsidP="00F116EE">
            <w:pPr>
              <w:rPr>
                <w:rStyle w:val="Strong"/>
                <w:b w:val="0"/>
                <w:bCs w:val="0"/>
              </w:rPr>
            </w:pPr>
            <w:sdt>
              <w:sdtPr>
                <w:rPr>
                  <w:rStyle w:val="Strong"/>
                  <w:b w:val="0"/>
                  <w:bCs w:val="0"/>
                </w:rPr>
                <w:id w:val="-2060623382"/>
                <w:placeholder>
                  <w:docPart w:val="C42015D63162447988B6E6E34F16AF91"/>
                </w:placeholder>
                <w:showingPlcHdr/>
                <w:text/>
              </w:sdtPr>
              <w:sdtEndPr>
                <w:rPr>
                  <w:rStyle w:val="Strong"/>
                </w:rPr>
              </w:sdtEndPr>
              <w:sdtContent>
                <w:r w:rsidR="00F116EE" w:rsidRPr="001010C9">
                  <w:rPr>
                    <w:rStyle w:val="PlaceholderText"/>
                    <w:rFonts w:eastAsia="Times"/>
                  </w:rPr>
                  <w:t>Click or tap here to enter text.</w:t>
                </w:r>
              </w:sdtContent>
            </w:sdt>
          </w:p>
        </w:tc>
        <w:tc>
          <w:tcPr>
            <w:tcW w:w="4679" w:type="dxa"/>
            <w:vAlign w:val="center"/>
          </w:tcPr>
          <w:p w14:paraId="368C1CF4" w14:textId="77777777" w:rsidR="00F116EE" w:rsidRDefault="00F116EE" w:rsidP="00F116EE">
            <w:pPr>
              <w:rPr>
                <w:rStyle w:val="Strong"/>
                <w:b w:val="0"/>
                <w:bCs w:val="0"/>
              </w:rPr>
            </w:pPr>
            <w:r w:rsidRPr="003A3969">
              <w:rPr>
                <w:rStyle w:val="Strong"/>
                <w:b w:val="0"/>
                <w:bCs w:val="0"/>
              </w:rPr>
              <w:t>Surname</w:t>
            </w:r>
          </w:p>
          <w:p w14:paraId="383F92F5" w14:textId="77777777" w:rsidR="00F116EE" w:rsidRPr="003A3969" w:rsidRDefault="00ED00ED" w:rsidP="00F116EE">
            <w:pPr>
              <w:rPr>
                <w:rStyle w:val="Strong"/>
                <w:b w:val="0"/>
                <w:bCs w:val="0"/>
              </w:rPr>
            </w:pPr>
            <w:sdt>
              <w:sdtPr>
                <w:rPr>
                  <w:rStyle w:val="Strong"/>
                  <w:b w:val="0"/>
                  <w:bCs w:val="0"/>
                </w:rPr>
                <w:id w:val="-2080811313"/>
                <w:placeholder>
                  <w:docPart w:val="C86E5B77A81F4FBD98AFA94ADCE3B512"/>
                </w:placeholder>
                <w:showingPlcHdr/>
                <w:text/>
              </w:sdtPr>
              <w:sdtEndPr>
                <w:rPr>
                  <w:rStyle w:val="Strong"/>
                </w:rPr>
              </w:sdtEndPr>
              <w:sdtContent>
                <w:r w:rsidR="00F116EE" w:rsidRPr="001010C9">
                  <w:rPr>
                    <w:rStyle w:val="PlaceholderText"/>
                    <w:rFonts w:eastAsia="Times"/>
                  </w:rPr>
                  <w:t>Click or tap here to enter text.</w:t>
                </w:r>
              </w:sdtContent>
            </w:sdt>
            <w:r w:rsidR="00F116EE" w:rsidRPr="003A3969">
              <w:rPr>
                <w:rStyle w:val="Strong"/>
                <w:b w:val="0"/>
                <w:bCs w:val="0"/>
              </w:rPr>
              <w:fldChar w:fldCharType="begin">
                <w:ffData>
                  <w:name w:val="Text2"/>
                  <w:enabled/>
                  <w:calcOnExit w:val="0"/>
                  <w:textInput/>
                </w:ffData>
              </w:fldChar>
            </w:r>
            <w:r w:rsidR="00F116EE" w:rsidRPr="003A3969">
              <w:rPr>
                <w:rStyle w:val="Strong"/>
                <w:b w:val="0"/>
                <w:bCs w:val="0"/>
              </w:rPr>
              <w:instrText xml:space="preserve"> FORMTEXT </w:instrText>
            </w:r>
            <w:r w:rsidR="00F116EE" w:rsidRPr="003A3969">
              <w:rPr>
                <w:rStyle w:val="Strong"/>
                <w:b w:val="0"/>
                <w:bCs w:val="0"/>
              </w:rPr>
            </w:r>
            <w:r w:rsidR="00F116EE" w:rsidRPr="003A3969">
              <w:rPr>
                <w:rStyle w:val="Strong"/>
                <w:b w:val="0"/>
                <w:bCs w:val="0"/>
              </w:rPr>
              <w:fldChar w:fldCharType="separate"/>
            </w:r>
            <w:r w:rsidR="00F116EE" w:rsidRPr="003A3969">
              <w:rPr>
                <w:rStyle w:val="Strong"/>
                <w:b w:val="0"/>
                <w:bCs w:val="0"/>
              </w:rPr>
              <w:t> </w:t>
            </w:r>
            <w:r w:rsidR="00F116EE" w:rsidRPr="003A3969">
              <w:rPr>
                <w:rStyle w:val="Strong"/>
                <w:b w:val="0"/>
                <w:bCs w:val="0"/>
              </w:rPr>
              <w:t> </w:t>
            </w:r>
            <w:r w:rsidR="00F116EE" w:rsidRPr="003A3969">
              <w:rPr>
                <w:rStyle w:val="Strong"/>
                <w:b w:val="0"/>
                <w:bCs w:val="0"/>
              </w:rPr>
              <w:t> </w:t>
            </w:r>
            <w:r w:rsidR="00F116EE" w:rsidRPr="003A3969">
              <w:rPr>
                <w:rStyle w:val="Strong"/>
                <w:b w:val="0"/>
                <w:bCs w:val="0"/>
              </w:rPr>
              <w:t> </w:t>
            </w:r>
            <w:r w:rsidR="00F116EE" w:rsidRPr="003A3969">
              <w:rPr>
                <w:rStyle w:val="Strong"/>
                <w:b w:val="0"/>
                <w:bCs w:val="0"/>
              </w:rPr>
              <w:t> </w:t>
            </w:r>
            <w:r w:rsidR="00F116EE" w:rsidRPr="003A3969">
              <w:rPr>
                <w:rStyle w:val="Strong"/>
                <w:b w:val="0"/>
                <w:bCs w:val="0"/>
              </w:rPr>
              <w:fldChar w:fldCharType="end"/>
            </w:r>
          </w:p>
        </w:tc>
      </w:tr>
      <w:tr w:rsidR="00F116EE" w14:paraId="73FD037A" w14:textId="77777777" w:rsidTr="00F116EE">
        <w:trPr>
          <w:trHeight w:val="397"/>
        </w:trPr>
        <w:tc>
          <w:tcPr>
            <w:tcW w:w="4393" w:type="dxa"/>
            <w:vAlign w:val="center"/>
          </w:tcPr>
          <w:p w14:paraId="5FB21196" w14:textId="77777777" w:rsidR="00F116EE" w:rsidRPr="003A3969" w:rsidRDefault="00F116EE" w:rsidP="00F116EE">
            <w:pPr>
              <w:rPr>
                <w:rStyle w:val="Strong"/>
                <w:b w:val="0"/>
                <w:bCs w:val="0"/>
              </w:rPr>
            </w:pPr>
            <w:r w:rsidRPr="003A3969">
              <w:rPr>
                <w:rStyle w:val="Strong"/>
                <w:b w:val="0"/>
                <w:bCs w:val="0"/>
              </w:rPr>
              <w:t>Street Adress</w:t>
            </w:r>
          </w:p>
          <w:sdt>
            <w:sdtPr>
              <w:rPr>
                <w:rStyle w:val="Strong"/>
                <w:b w:val="0"/>
                <w:bCs w:val="0"/>
              </w:rPr>
              <w:id w:val="-397826066"/>
              <w:placeholder>
                <w:docPart w:val="4C065258A3B9475E8462ADBF5B0343D2"/>
              </w:placeholder>
              <w:showingPlcHdr/>
              <w:text/>
            </w:sdtPr>
            <w:sdtEndPr>
              <w:rPr>
                <w:rStyle w:val="Strong"/>
              </w:rPr>
            </w:sdtEndPr>
            <w:sdtContent>
              <w:p w14:paraId="4D598A9F" w14:textId="77777777" w:rsidR="00F116EE" w:rsidRPr="003A3969" w:rsidRDefault="00F116EE" w:rsidP="00F116EE">
                <w:pPr>
                  <w:rPr>
                    <w:rStyle w:val="Strong"/>
                    <w:b w:val="0"/>
                    <w:bCs w:val="0"/>
                  </w:rPr>
                </w:pPr>
                <w:r w:rsidRPr="001010C9">
                  <w:rPr>
                    <w:rStyle w:val="PlaceholderText"/>
                    <w:rFonts w:eastAsia="Times"/>
                  </w:rPr>
                  <w:t>Click or tap here to enter text.</w:t>
                </w:r>
              </w:p>
            </w:sdtContent>
          </w:sdt>
        </w:tc>
        <w:tc>
          <w:tcPr>
            <w:tcW w:w="4679" w:type="dxa"/>
            <w:vAlign w:val="center"/>
          </w:tcPr>
          <w:p w14:paraId="7F27DB83" w14:textId="77777777" w:rsidR="00F116EE" w:rsidRPr="003A3969" w:rsidRDefault="00F116EE" w:rsidP="00F116EE">
            <w:pPr>
              <w:rPr>
                <w:rStyle w:val="Strong"/>
                <w:b w:val="0"/>
                <w:bCs w:val="0"/>
              </w:rPr>
            </w:pPr>
            <w:r w:rsidRPr="003A3969">
              <w:rPr>
                <w:rStyle w:val="Strong"/>
                <w:b w:val="0"/>
                <w:bCs w:val="0"/>
              </w:rPr>
              <w:t>Suburb</w:t>
            </w:r>
          </w:p>
          <w:sdt>
            <w:sdtPr>
              <w:rPr>
                <w:rStyle w:val="Strong"/>
                <w:b w:val="0"/>
                <w:bCs w:val="0"/>
              </w:rPr>
              <w:id w:val="1302810540"/>
              <w:placeholder>
                <w:docPart w:val="B6983035374C4891BF129959AA277695"/>
              </w:placeholder>
              <w:showingPlcHdr/>
              <w:text/>
            </w:sdtPr>
            <w:sdtEndPr>
              <w:rPr>
                <w:rStyle w:val="Strong"/>
              </w:rPr>
            </w:sdtEndPr>
            <w:sdtContent>
              <w:p w14:paraId="371D240E" w14:textId="77777777" w:rsidR="00F116EE" w:rsidRPr="003A3969" w:rsidRDefault="00F116EE" w:rsidP="00F116EE">
                <w:pPr>
                  <w:rPr>
                    <w:rStyle w:val="Strong"/>
                    <w:b w:val="0"/>
                    <w:bCs w:val="0"/>
                  </w:rPr>
                </w:pPr>
                <w:r w:rsidRPr="001010C9">
                  <w:rPr>
                    <w:rStyle w:val="PlaceholderText"/>
                    <w:rFonts w:eastAsia="Times"/>
                  </w:rPr>
                  <w:t>Click or tap here to enter text.</w:t>
                </w:r>
              </w:p>
            </w:sdtContent>
          </w:sdt>
        </w:tc>
      </w:tr>
      <w:tr w:rsidR="00F116EE" w14:paraId="01281CE8" w14:textId="77777777" w:rsidTr="00F116EE">
        <w:trPr>
          <w:trHeight w:val="397"/>
        </w:trPr>
        <w:tc>
          <w:tcPr>
            <w:tcW w:w="4393" w:type="dxa"/>
            <w:vAlign w:val="center"/>
          </w:tcPr>
          <w:p w14:paraId="4C7B49B8" w14:textId="77777777" w:rsidR="00F116EE" w:rsidRPr="003A3969" w:rsidRDefault="00F116EE" w:rsidP="00F116EE">
            <w:pPr>
              <w:rPr>
                <w:rStyle w:val="Strong"/>
                <w:b w:val="0"/>
                <w:bCs w:val="0"/>
              </w:rPr>
            </w:pPr>
            <w:r w:rsidRPr="003A3969">
              <w:rPr>
                <w:rStyle w:val="Strong"/>
                <w:b w:val="0"/>
                <w:bCs w:val="0"/>
              </w:rPr>
              <w:t>State/Territory</w:t>
            </w:r>
            <w:r>
              <w:rPr>
                <w:rStyle w:val="Strong"/>
                <w:b w:val="0"/>
                <w:bCs w:val="0"/>
              </w:rPr>
              <w:t xml:space="preserve">   </w:t>
            </w:r>
            <w:sdt>
              <w:sdtPr>
                <w:rPr>
                  <w:rStyle w:val="Strong"/>
                  <w:b w:val="0"/>
                  <w:bCs w:val="0"/>
                </w:rPr>
                <w:id w:val="-349022174"/>
                <w:placeholder>
                  <w:docPart w:val="EE2CA8969C8B45C7B5D7BCBAAB036748"/>
                </w:placeholder>
                <w:showingPlcHdr/>
                <w:dropDownList>
                  <w:listItem w:value="Choose an item."/>
                  <w:listItem w:displayText="Australian Capital Territory" w:value="Australian Capital Territory"/>
                  <w:listItem w:displayText="New South Wales" w:value="New South Wales"/>
                  <w:listItem w:displayText="Northern Territory" w:value="Northern Territory"/>
                  <w:listItem w:displayText="Queensland" w:value="Queensland"/>
                  <w:listItem w:displayText="South Australia" w:value="South Australia"/>
                  <w:listItem w:displayText="Tasmania" w:value="Tasmania"/>
                  <w:listItem w:displayText="Victoria" w:value="Victoria"/>
                  <w:listItem w:displayText="Western Australia" w:value="Western Australia"/>
                </w:dropDownList>
              </w:sdtPr>
              <w:sdtEndPr>
                <w:rPr>
                  <w:rStyle w:val="Strong"/>
                </w:rPr>
              </w:sdtEndPr>
              <w:sdtContent>
                <w:r w:rsidRPr="00B2411B">
                  <w:rPr>
                    <w:rStyle w:val="PlaceholderText"/>
                    <w:rFonts w:eastAsia="Times"/>
                  </w:rPr>
                  <w:t>Choose an item.</w:t>
                </w:r>
              </w:sdtContent>
            </w:sdt>
          </w:p>
        </w:tc>
        <w:tc>
          <w:tcPr>
            <w:tcW w:w="4679" w:type="dxa"/>
            <w:vAlign w:val="center"/>
          </w:tcPr>
          <w:p w14:paraId="30C7EEFD" w14:textId="77777777" w:rsidR="00F116EE" w:rsidRPr="003A3969" w:rsidRDefault="00F116EE" w:rsidP="00F116EE">
            <w:pPr>
              <w:rPr>
                <w:rStyle w:val="Strong"/>
                <w:b w:val="0"/>
                <w:bCs w:val="0"/>
              </w:rPr>
            </w:pPr>
            <w:r w:rsidRPr="003A3969">
              <w:rPr>
                <w:rStyle w:val="Strong"/>
                <w:b w:val="0"/>
                <w:bCs w:val="0"/>
              </w:rPr>
              <w:t>Postcode</w:t>
            </w:r>
            <w:r>
              <w:rPr>
                <w:rStyle w:val="Strong"/>
                <w:b w:val="0"/>
                <w:bCs w:val="0"/>
              </w:rPr>
              <w:t xml:space="preserve">  </w:t>
            </w:r>
            <w:sdt>
              <w:sdtPr>
                <w:rPr>
                  <w:rStyle w:val="Strong"/>
                  <w:b w:val="0"/>
                  <w:bCs w:val="0"/>
                </w:rPr>
                <w:id w:val="1324932319"/>
                <w:placeholder>
                  <w:docPart w:val="BCB2EC549BB5412A9C0283103584EE89"/>
                </w:placeholder>
                <w:showingPlcHdr/>
                <w:text/>
              </w:sdtPr>
              <w:sdtEndPr>
                <w:rPr>
                  <w:rStyle w:val="Strong"/>
                </w:rPr>
              </w:sdtEndPr>
              <w:sdtContent>
                <w:r w:rsidRPr="001010C9">
                  <w:rPr>
                    <w:rStyle w:val="PlaceholderText"/>
                    <w:rFonts w:eastAsia="Times"/>
                  </w:rPr>
                  <w:t>Click or tap here to enter text.</w:t>
                </w:r>
              </w:sdtContent>
            </w:sdt>
          </w:p>
        </w:tc>
      </w:tr>
      <w:tr w:rsidR="00F116EE" w14:paraId="6F6764B8" w14:textId="77777777" w:rsidTr="00F116EE">
        <w:trPr>
          <w:trHeight w:val="397"/>
        </w:trPr>
        <w:tc>
          <w:tcPr>
            <w:tcW w:w="9072" w:type="dxa"/>
            <w:gridSpan w:val="2"/>
            <w:vAlign w:val="center"/>
          </w:tcPr>
          <w:p w14:paraId="7AE99E36" w14:textId="77777777" w:rsidR="00F116EE" w:rsidRPr="003A3969" w:rsidRDefault="00F116EE" w:rsidP="00F116EE">
            <w:pPr>
              <w:rPr>
                <w:rStyle w:val="Strong"/>
                <w:b w:val="0"/>
                <w:bCs w:val="0"/>
              </w:rPr>
            </w:pPr>
            <w:r w:rsidRPr="003A3969">
              <w:rPr>
                <w:rStyle w:val="Strong"/>
                <w:b w:val="0"/>
                <w:bCs w:val="0"/>
              </w:rPr>
              <w:t xml:space="preserve">Citizenship </w:t>
            </w:r>
            <w:r>
              <w:rPr>
                <w:rStyle w:val="Strong"/>
                <w:b w:val="0"/>
                <w:bCs w:val="0"/>
              </w:rPr>
              <w:t xml:space="preserve">       </w:t>
            </w:r>
            <w:sdt>
              <w:sdtPr>
                <w:rPr>
                  <w:rStyle w:val="Strong"/>
                  <w:b w:val="0"/>
                  <w:bCs w:val="0"/>
                </w:rPr>
                <w:id w:val="1523520553"/>
                <w:placeholder>
                  <w:docPart w:val="BC3194CAF17546D2802BFF47CA5A4F74"/>
                </w:placeholder>
                <w:showingPlcHdr/>
                <w:dropDownList>
                  <w:listItem w:value="Choose an item."/>
                  <w:listItem w:displayText="Australian or New Zealand citizen" w:value="Australian or New Zealand citizen"/>
                  <w:listItem w:displayText="International Student" w:value="International Student"/>
                  <w:listItem w:displayText="Holder of an Australian permanent resident visa" w:value="Holder of an Australian permanent resident visa"/>
                  <w:listItem w:displayText="Holder of a permanent humanitarian visa" w:value="Holder of a permanent humanitarian visa"/>
                </w:dropDownList>
              </w:sdtPr>
              <w:sdtEndPr>
                <w:rPr>
                  <w:rStyle w:val="Strong"/>
                </w:rPr>
              </w:sdtEndPr>
              <w:sdtContent>
                <w:r w:rsidRPr="00B2411B">
                  <w:rPr>
                    <w:rStyle w:val="PlaceholderText"/>
                    <w:rFonts w:eastAsia="Times"/>
                  </w:rPr>
                  <w:t>Choose an item.</w:t>
                </w:r>
              </w:sdtContent>
            </w:sdt>
          </w:p>
        </w:tc>
      </w:tr>
      <w:tr w:rsidR="00F116EE" w14:paraId="6F165FE1" w14:textId="77777777" w:rsidTr="00F116EE">
        <w:trPr>
          <w:trHeight w:val="397"/>
        </w:trPr>
        <w:tc>
          <w:tcPr>
            <w:tcW w:w="4393" w:type="dxa"/>
            <w:vAlign w:val="center"/>
          </w:tcPr>
          <w:p w14:paraId="6C8FC9D2" w14:textId="77777777" w:rsidR="00F116EE" w:rsidRPr="003A3969" w:rsidRDefault="00F116EE" w:rsidP="00F116EE">
            <w:pPr>
              <w:rPr>
                <w:rStyle w:val="Strong"/>
                <w:b w:val="0"/>
                <w:bCs w:val="0"/>
              </w:rPr>
            </w:pPr>
            <w:r w:rsidRPr="003A3969">
              <w:rPr>
                <w:rStyle w:val="Strong"/>
                <w:b w:val="0"/>
                <w:bCs w:val="0"/>
              </w:rPr>
              <w:t>Email</w:t>
            </w:r>
            <w:r>
              <w:rPr>
                <w:rStyle w:val="Strong"/>
                <w:b w:val="0"/>
                <w:bCs w:val="0"/>
              </w:rPr>
              <w:t xml:space="preserve">   </w:t>
            </w:r>
            <w:sdt>
              <w:sdtPr>
                <w:rPr>
                  <w:rStyle w:val="Strong"/>
                  <w:b w:val="0"/>
                  <w:bCs w:val="0"/>
                </w:rPr>
                <w:id w:val="-619387014"/>
                <w:placeholder>
                  <w:docPart w:val="6325A5DBFEB24E84AF75509878247B6C"/>
                </w:placeholder>
                <w:showingPlcHdr/>
                <w:text/>
              </w:sdtPr>
              <w:sdtEndPr>
                <w:rPr>
                  <w:rStyle w:val="Strong"/>
                </w:rPr>
              </w:sdtEndPr>
              <w:sdtContent>
                <w:r w:rsidRPr="001010C9">
                  <w:rPr>
                    <w:rStyle w:val="PlaceholderText"/>
                    <w:rFonts w:eastAsia="Times"/>
                  </w:rPr>
                  <w:t>Click or tap here to enter text.</w:t>
                </w:r>
              </w:sdtContent>
            </w:sdt>
          </w:p>
        </w:tc>
        <w:tc>
          <w:tcPr>
            <w:tcW w:w="4679" w:type="dxa"/>
            <w:vAlign w:val="center"/>
          </w:tcPr>
          <w:p w14:paraId="633E7B8B" w14:textId="77777777" w:rsidR="00F116EE" w:rsidRPr="003A3969" w:rsidRDefault="00F116EE" w:rsidP="00F116EE">
            <w:pPr>
              <w:rPr>
                <w:rStyle w:val="Strong"/>
                <w:b w:val="0"/>
                <w:bCs w:val="0"/>
              </w:rPr>
            </w:pPr>
            <w:r w:rsidRPr="003A3969">
              <w:rPr>
                <w:rStyle w:val="Strong"/>
                <w:b w:val="0"/>
                <w:bCs w:val="0"/>
              </w:rPr>
              <w:t>Phone number</w:t>
            </w:r>
            <w:r>
              <w:rPr>
                <w:rStyle w:val="Strong"/>
                <w:b w:val="0"/>
                <w:bCs w:val="0"/>
              </w:rPr>
              <w:t xml:space="preserve"> </w:t>
            </w:r>
            <w:sdt>
              <w:sdtPr>
                <w:rPr>
                  <w:rStyle w:val="Strong"/>
                  <w:b w:val="0"/>
                  <w:bCs w:val="0"/>
                </w:rPr>
                <w:id w:val="930859784"/>
                <w:placeholder>
                  <w:docPart w:val="0B5C4A1A47EF4DAB9B02D7AB151D3065"/>
                </w:placeholder>
                <w:showingPlcHdr/>
                <w:text/>
              </w:sdtPr>
              <w:sdtEndPr>
                <w:rPr>
                  <w:rStyle w:val="Strong"/>
                </w:rPr>
              </w:sdtEndPr>
              <w:sdtContent>
                <w:r>
                  <w:rPr>
                    <w:rStyle w:val="Strong"/>
                    <w:b w:val="0"/>
                    <w:bCs w:val="0"/>
                  </w:rPr>
                  <w:t xml:space="preserve"> </w:t>
                </w:r>
                <w:r w:rsidRPr="001010C9">
                  <w:rPr>
                    <w:rStyle w:val="PlaceholderText"/>
                    <w:rFonts w:eastAsia="Times"/>
                  </w:rPr>
                  <w:t>Click or tap here to enter text.</w:t>
                </w:r>
              </w:sdtContent>
            </w:sdt>
          </w:p>
        </w:tc>
      </w:tr>
    </w:tbl>
    <w:p w14:paraId="5FD5F851" w14:textId="16A412A7" w:rsidR="00436580" w:rsidRDefault="00D65A6E" w:rsidP="00F116EE">
      <w:pPr>
        <w:pStyle w:val="SectionheaderBaker"/>
        <w:spacing w:before="120"/>
      </w:pPr>
      <w:r>
        <w:t xml:space="preserve">Part B – </w:t>
      </w:r>
      <w:r w:rsidR="00096DB2">
        <w:t>Study Details</w:t>
      </w:r>
    </w:p>
    <w:tbl>
      <w:tblPr>
        <w:tblStyle w:val="TableGrid"/>
        <w:tblW w:w="0" w:type="auto"/>
        <w:tblLook w:val="04A0" w:firstRow="1" w:lastRow="0" w:firstColumn="1" w:lastColumn="0" w:noHBand="0" w:noVBand="1"/>
      </w:tblPr>
      <w:tblGrid>
        <w:gridCol w:w="4673"/>
        <w:gridCol w:w="4336"/>
      </w:tblGrid>
      <w:tr w:rsidR="00096DB2" w14:paraId="5CA26835" w14:textId="77777777" w:rsidTr="00F116EE">
        <w:trPr>
          <w:trHeight w:val="397"/>
        </w:trPr>
        <w:tc>
          <w:tcPr>
            <w:tcW w:w="9009" w:type="dxa"/>
            <w:gridSpan w:val="2"/>
          </w:tcPr>
          <w:p w14:paraId="194A90D1" w14:textId="3A31007F" w:rsidR="00096DB2" w:rsidRDefault="00096DB2" w:rsidP="00096DB2">
            <w:pPr>
              <w:pStyle w:val="BodytextBaker"/>
            </w:pPr>
            <w:r>
              <w:t>University</w:t>
            </w:r>
            <w:r w:rsidR="00167628">
              <w:t>:</w:t>
            </w:r>
            <w:r w:rsidR="00A81185">
              <w:t xml:space="preserve"> </w:t>
            </w:r>
            <w:sdt>
              <w:sdtPr>
                <w:id w:val="538251293"/>
                <w:placeholder>
                  <w:docPart w:val="FBE1812625E84636963986506A40AA3A"/>
                </w:placeholder>
                <w:showingPlcHdr/>
                <w:text/>
              </w:sdtPr>
              <w:sdtEndPr/>
              <w:sdtContent>
                <w:r w:rsidR="00A81185" w:rsidRPr="001010C9">
                  <w:rPr>
                    <w:rStyle w:val="PlaceholderText"/>
                  </w:rPr>
                  <w:t>Click or tap here to enter text.</w:t>
                </w:r>
              </w:sdtContent>
            </w:sdt>
          </w:p>
        </w:tc>
      </w:tr>
      <w:tr w:rsidR="00096DB2" w14:paraId="6BC90181" w14:textId="77777777" w:rsidTr="00F116EE">
        <w:trPr>
          <w:trHeight w:val="268"/>
        </w:trPr>
        <w:tc>
          <w:tcPr>
            <w:tcW w:w="4673" w:type="dxa"/>
          </w:tcPr>
          <w:p w14:paraId="7DC32B6C" w14:textId="77777777" w:rsidR="00A81185" w:rsidRDefault="00096DB2" w:rsidP="00096DB2">
            <w:pPr>
              <w:pStyle w:val="BodytextBaker"/>
            </w:pPr>
            <w:bookmarkStart w:id="0" w:name="_Hlk145596212"/>
            <w:r>
              <w:t>Course Code</w:t>
            </w:r>
            <w:r w:rsidR="00167628">
              <w:t>:</w:t>
            </w:r>
          </w:p>
          <w:p w14:paraId="5D84A1A1" w14:textId="52AACE8F" w:rsidR="00096DB2" w:rsidRDefault="00A81185" w:rsidP="00096DB2">
            <w:pPr>
              <w:pStyle w:val="BodytextBaker"/>
            </w:pPr>
            <w:r>
              <w:t xml:space="preserve"> </w:t>
            </w:r>
            <w:sdt>
              <w:sdtPr>
                <w:id w:val="62911983"/>
                <w:placeholder>
                  <w:docPart w:val="5C07B21FDECD4AA7AC374828AC8B54FD"/>
                </w:placeholder>
                <w:showingPlcHdr/>
                <w:text/>
              </w:sdtPr>
              <w:sdtEndPr/>
              <w:sdtContent>
                <w:r w:rsidRPr="001010C9">
                  <w:rPr>
                    <w:rStyle w:val="PlaceholderText"/>
                  </w:rPr>
                  <w:t>Click or tap here to enter text.</w:t>
                </w:r>
              </w:sdtContent>
            </w:sdt>
          </w:p>
        </w:tc>
        <w:tc>
          <w:tcPr>
            <w:tcW w:w="4336" w:type="dxa"/>
          </w:tcPr>
          <w:p w14:paraId="32CA5A94" w14:textId="77777777" w:rsidR="00096DB2" w:rsidRDefault="00096DB2" w:rsidP="00096DB2">
            <w:pPr>
              <w:pStyle w:val="BodytextBaker"/>
            </w:pPr>
            <w:r>
              <w:t>Course Title</w:t>
            </w:r>
            <w:r w:rsidR="00167628">
              <w:t>:</w:t>
            </w:r>
          </w:p>
          <w:sdt>
            <w:sdtPr>
              <w:id w:val="767352206"/>
              <w:placeholder>
                <w:docPart w:val="3CAAE6D78E3B4779BE78AF666D377F30"/>
              </w:placeholder>
              <w:showingPlcHdr/>
              <w:text/>
            </w:sdtPr>
            <w:sdtEndPr/>
            <w:sdtContent>
              <w:p w14:paraId="4439784D" w14:textId="7D47E4FA" w:rsidR="00A81185" w:rsidRDefault="00A81185" w:rsidP="00096DB2">
                <w:pPr>
                  <w:pStyle w:val="BodytextBaker"/>
                </w:pPr>
                <w:r w:rsidRPr="001010C9">
                  <w:rPr>
                    <w:rStyle w:val="PlaceholderText"/>
                  </w:rPr>
                  <w:t>Click or tap here to enter text.</w:t>
                </w:r>
              </w:p>
            </w:sdtContent>
          </w:sdt>
        </w:tc>
      </w:tr>
      <w:tr w:rsidR="00096DB2" w14:paraId="26119C3A" w14:textId="77777777" w:rsidTr="00F116EE">
        <w:trPr>
          <w:trHeight w:val="397"/>
        </w:trPr>
        <w:tc>
          <w:tcPr>
            <w:tcW w:w="9009" w:type="dxa"/>
            <w:gridSpan w:val="2"/>
          </w:tcPr>
          <w:p w14:paraId="2636F995" w14:textId="090E0B09" w:rsidR="00096DB2" w:rsidRDefault="00096DB2" w:rsidP="00096DB2">
            <w:pPr>
              <w:pStyle w:val="BodytextBaker"/>
            </w:pPr>
            <w:r>
              <w:t>Year</w:t>
            </w:r>
            <w:r w:rsidR="00167628">
              <w:t xml:space="preserve"> and semester</w:t>
            </w:r>
            <w:r>
              <w:t xml:space="preserve"> of study</w:t>
            </w:r>
            <w:r w:rsidR="00167628">
              <w:t>:</w:t>
            </w:r>
            <w:r>
              <w:t xml:space="preserve"> </w:t>
            </w:r>
            <w:sdt>
              <w:sdtPr>
                <w:id w:val="-1848010035"/>
                <w:placeholder>
                  <w:docPart w:val="8E63D3D255124BF6865C95F13CDB283A"/>
                </w:placeholder>
                <w:showingPlcHdr/>
                <w:text/>
              </w:sdtPr>
              <w:sdtEndPr/>
              <w:sdtContent>
                <w:r w:rsidR="00A81185" w:rsidRPr="001010C9">
                  <w:rPr>
                    <w:rStyle w:val="PlaceholderText"/>
                  </w:rPr>
                  <w:t>Click or tap here to enter text.</w:t>
                </w:r>
              </w:sdtContent>
            </w:sdt>
          </w:p>
        </w:tc>
      </w:tr>
      <w:bookmarkEnd w:id="0"/>
    </w:tbl>
    <w:p w14:paraId="0086523E" w14:textId="77777777" w:rsidR="005D64FF" w:rsidRDefault="005D64FF" w:rsidP="00F116EE"/>
    <w:p w14:paraId="36D6446F" w14:textId="2A07D5AF" w:rsidR="00167628" w:rsidRDefault="00D65A6E" w:rsidP="00436580">
      <w:r>
        <w:t xml:space="preserve">Please attach a copy of your academic transcript/statement of results and a </w:t>
      </w:r>
      <w:r w:rsidR="0051466C">
        <w:t xml:space="preserve">copy of your </w:t>
      </w:r>
      <w:r>
        <w:t xml:space="preserve">CV to this form.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65A6E" w14:paraId="1B268BBE" w14:textId="77777777" w:rsidTr="00F116EE">
        <w:trPr>
          <w:trHeight w:val="794"/>
        </w:trPr>
        <w:tc>
          <w:tcPr>
            <w:tcW w:w="9072" w:type="dxa"/>
          </w:tcPr>
          <w:bookmarkStart w:id="1" w:name="_Hlk141107171"/>
          <w:p w14:paraId="105F4A3D" w14:textId="58126AA4" w:rsidR="00D65A6E" w:rsidRPr="0051466C" w:rsidRDefault="00ED00ED" w:rsidP="0051466C">
            <w:pPr>
              <w:rPr>
                <w:b/>
              </w:rPr>
            </w:pPr>
            <w:sdt>
              <w:sdtPr>
                <w:rPr>
                  <w:rFonts w:ascii="MS Gothic" w:eastAsia="MS Gothic" w:hAnsi="MS Gothic" w:hint="eastAsia"/>
                  <w:b/>
                </w:rPr>
                <w:id w:val="1242217822"/>
                <w14:checkbox>
                  <w14:checked w14:val="0"/>
                  <w14:checkedState w14:val="2612" w14:font="MS Gothic"/>
                  <w14:uncheckedState w14:val="2610" w14:font="MS Gothic"/>
                </w14:checkbox>
              </w:sdtPr>
              <w:sdtEndPr/>
              <w:sdtContent>
                <w:r w:rsidR="00496AB4">
                  <w:rPr>
                    <w:rFonts w:ascii="MS Gothic" w:eastAsia="MS Gothic" w:hAnsi="MS Gothic" w:hint="eastAsia"/>
                    <w:b/>
                  </w:rPr>
                  <w:t>☐</w:t>
                </w:r>
              </w:sdtContent>
            </w:sdt>
            <w:r w:rsidR="00496AB4">
              <w:rPr>
                <w:rFonts w:ascii="MS Gothic" w:eastAsia="MS Gothic" w:hAnsi="MS Gothic"/>
                <w:b/>
              </w:rPr>
              <w:t xml:space="preserve"> </w:t>
            </w:r>
            <w:r w:rsidR="00D65A6E" w:rsidRPr="0051466C">
              <w:rPr>
                <w:bCs/>
              </w:rPr>
              <w:t>CV is attached</w:t>
            </w:r>
          </w:p>
          <w:p w14:paraId="32AFBE5C" w14:textId="1DCBC732" w:rsidR="00D65A6E" w:rsidRPr="00D65A6E" w:rsidRDefault="00ED00ED" w:rsidP="0051466C">
            <w:pPr>
              <w:spacing w:before="120" w:after="120"/>
              <w:jc w:val="left"/>
              <w:rPr>
                <w:bCs/>
              </w:rPr>
            </w:pPr>
            <w:sdt>
              <w:sdtPr>
                <w:rPr>
                  <w:rFonts w:ascii="MS Gothic" w:eastAsia="MS Gothic" w:hAnsi="MS Gothic" w:hint="eastAsia"/>
                  <w:b/>
                </w:rPr>
                <w:id w:val="-56789691"/>
                <w14:checkbox>
                  <w14:checked w14:val="0"/>
                  <w14:checkedState w14:val="2612" w14:font="MS Gothic"/>
                  <w14:uncheckedState w14:val="2610" w14:font="MS Gothic"/>
                </w14:checkbox>
              </w:sdtPr>
              <w:sdtEndPr/>
              <w:sdtContent>
                <w:r w:rsidR="00F116EE">
                  <w:rPr>
                    <w:rFonts w:ascii="MS Gothic" w:eastAsia="MS Gothic" w:hAnsi="MS Gothic" w:hint="eastAsia"/>
                    <w:b/>
                  </w:rPr>
                  <w:t>☐</w:t>
                </w:r>
              </w:sdtContent>
            </w:sdt>
            <w:r w:rsidR="00496AB4">
              <w:rPr>
                <w:rFonts w:ascii="MS Gothic" w:eastAsia="MS Gothic" w:hAnsi="MS Gothic"/>
                <w:b/>
              </w:rPr>
              <w:t xml:space="preserve"> </w:t>
            </w:r>
            <w:r w:rsidR="00D65A6E" w:rsidRPr="0051466C">
              <w:rPr>
                <w:bCs/>
              </w:rPr>
              <w:t>Academic transcript/statement of results attached</w:t>
            </w:r>
            <w:r w:rsidR="00C51ED0" w:rsidRPr="0051466C">
              <w:rPr>
                <w:bCs/>
              </w:rPr>
              <w:t>, which includes GPA (or equivalent)</w:t>
            </w:r>
          </w:p>
        </w:tc>
      </w:tr>
      <w:bookmarkEnd w:id="1"/>
    </w:tbl>
    <w:p w14:paraId="482F7031" w14:textId="3659639A" w:rsidR="005D64FF" w:rsidRDefault="005D64FF" w:rsidP="00BE3A66">
      <w:pPr>
        <w:pStyle w:val="BodytextBaker"/>
      </w:pPr>
    </w:p>
    <w:p w14:paraId="06B789F8" w14:textId="77777777" w:rsidR="00BE0A97" w:rsidRDefault="00BE0A97" w:rsidP="005D64FF">
      <w:pPr>
        <w:pStyle w:val="Sub-titleBaker"/>
        <w:sectPr w:rsidR="00BE0A97" w:rsidSect="00BE3A66">
          <w:footerReference w:type="default" r:id="rId10"/>
          <w:headerReference w:type="first" r:id="rId11"/>
          <w:footerReference w:type="first" r:id="rId12"/>
          <w:pgSz w:w="11899" w:h="16838" w:code="9"/>
          <w:pgMar w:top="1535" w:right="1440" w:bottom="1276" w:left="1440" w:header="709" w:footer="673" w:gutter="0"/>
          <w:cols w:space="708"/>
          <w:titlePg/>
          <w:docGrid w:linePitch="326"/>
        </w:sectPr>
      </w:pPr>
    </w:p>
    <w:p w14:paraId="3E492C98" w14:textId="6F1EC757" w:rsidR="00066F66" w:rsidRDefault="00D65A6E" w:rsidP="005D64FF">
      <w:pPr>
        <w:pStyle w:val="Sub-titleBaker"/>
      </w:pPr>
      <w:r>
        <w:t xml:space="preserve">In the box below, please provide a 300-word rationale outlining: </w:t>
      </w:r>
    </w:p>
    <w:p w14:paraId="48D3D45C" w14:textId="019176AA" w:rsidR="00C43100" w:rsidRDefault="00C43100" w:rsidP="00C43100">
      <w:pPr>
        <w:pStyle w:val="Listparagraph2Baker"/>
      </w:pPr>
      <w:r>
        <w:t>What your scientific/research areas of interest are,</w:t>
      </w:r>
    </w:p>
    <w:p w14:paraId="3331A431" w14:textId="442F8A1E" w:rsidR="00D65A6E" w:rsidRDefault="00C51ED0" w:rsidP="00C51ED0">
      <w:pPr>
        <w:pStyle w:val="Listparagraph2Baker"/>
      </w:pPr>
      <w:r>
        <w:t>Why you would like to participate in the Vacation internship program</w:t>
      </w:r>
      <w:r w:rsidR="005D64FF">
        <w:t xml:space="preserve"> </w:t>
      </w:r>
      <w:r w:rsidR="0051466C">
        <w:t>and;</w:t>
      </w:r>
    </w:p>
    <w:p w14:paraId="75F3C782" w14:textId="5DBF0451" w:rsidR="00C51ED0" w:rsidRDefault="00C43100" w:rsidP="00C43100">
      <w:pPr>
        <w:pStyle w:val="Listparagraph2Baker"/>
      </w:pPr>
      <w:r>
        <w:t>How you believe you will benefit from undertaking the Vacation Internship Program</w:t>
      </w:r>
    </w:p>
    <w:p w14:paraId="2481A50D" w14:textId="07ECE280" w:rsidR="00E932C0" w:rsidRPr="00A81185" w:rsidRDefault="00E932C0" w:rsidP="00C43100">
      <w:pPr>
        <w:pStyle w:val="Listparagraph2Baker"/>
      </w:pPr>
      <w:r>
        <w:rPr>
          <w:i/>
          <w:iCs/>
        </w:rPr>
        <w:t xml:space="preserve">Tip: Take a look at our </w:t>
      </w:r>
      <w:hyperlink r:id="rId13" w:history="1">
        <w:r w:rsidRPr="00E932C0">
          <w:rPr>
            <w:rStyle w:val="Hyperlink"/>
            <w:i/>
            <w:iCs/>
          </w:rPr>
          <w:t>Laboratories</w:t>
        </w:r>
      </w:hyperlink>
      <w:r>
        <w:rPr>
          <w:i/>
          <w:iCs/>
        </w:rPr>
        <w:t xml:space="preserve"> to see which labs focus on areas that you’re interested in.  </w:t>
      </w:r>
    </w:p>
    <w:p w14:paraId="397161F0" w14:textId="7E12B2DE" w:rsidR="0024026C" w:rsidRDefault="0024026C" w:rsidP="00C43100">
      <w:pPr>
        <w:pStyle w:val="Listparagraph2Baker"/>
      </w:pPr>
      <w:r w:rsidRPr="00A81185">
        <w:t>If you have already contacted a Lab head and discussed an opportunity to participate in this program</w:t>
      </w:r>
      <w:r w:rsidR="00167628" w:rsidRPr="00A81185">
        <w:t>,</w:t>
      </w:r>
      <w:r w:rsidRPr="00A81185">
        <w:t xml:space="preserve"> please add details below:</w:t>
      </w:r>
    </w:p>
    <w:tbl>
      <w:tblPr>
        <w:tblStyle w:val="TableGrid"/>
        <w:tblW w:w="0" w:type="auto"/>
        <w:tblInd w:w="-5" w:type="dxa"/>
        <w:tblLook w:val="04A0" w:firstRow="1" w:lastRow="0" w:firstColumn="1" w:lastColumn="0" w:noHBand="0" w:noVBand="1"/>
      </w:tblPr>
      <w:tblGrid>
        <w:gridCol w:w="4689"/>
        <w:gridCol w:w="4325"/>
      </w:tblGrid>
      <w:tr w:rsidR="00F116EE" w14:paraId="19A2E8E1" w14:textId="77777777" w:rsidTr="00F116EE">
        <w:tc>
          <w:tcPr>
            <w:tcW w:w="4689" w:type="dxa"/>
          </w:tcPr>
          <w:p w14:paraId="677A7BF7" w14:textId="77777777" w:rsidR="00F116EE" w:rsidRDefault="00F116EE" w:rsidP="00F116EE">
            <w:pPr>
              <w:pStyle w:val="Listparagraph2Baker"/>
              <w:numPr>
                <w:ilvl w:val="0"/>
                <w:numId w:val="0"/>
              </w:numPr>
              <w:spacing w:line="240" w:lineRule="auto"/>
              <w:rPr>
                <w:b/>
                <w:bCs/>
              </w:rPr>
            </w:pPr>
            <w:r w:rsidRPr="00F116EE">
              <w:rPr>
                <w:b/>
                <w:bCs/>
              </w:rPr>
              <w:t>Laboratory name:</w:t>
            </w:r>
          </w:p>
          <w:sdt>
            <w:sdtPr>
              <w:rPr>
                <w:b/>
                <w:bCs/>
              </w:rPr>
              <w:id w:val="42346060"/>
              <w:placeholder>
                <w:docPart w:val="FD5F44A067EF4E8C9C26A8262AFC9BFD"/>
              </w:placeholder>
              <w:showingPlcHdr/>
              <w:text/>
            </w:sdtPr>
            <w:sdtEndPr/>
            <w:sdtContent>
              <w:p w14:paraId="1E9F554B" w14:textId="26B35CD9" w:rsidR="00F116EE" w:rsidRPr="00F116EE" w:rsidRDefault="00F116EE" w:rsidP="00F116EE">
                <w:pPr>
                  <w:pStyle w:val="Listparagraph2Baker"/>
                  <w:numPr>
                    <w:ilvl w:val="0"/>
                    <w:numId w:val="0"/>
                  </w:numPr>
                  <w:spacing w:line="240" w:lineRule="auto"/>
                  <w:rPr>
                    <w:b/>
                    <w:bCs/>
                  </w:rPr>
                </w:pPr>
                <w:r w:rsidRPr="001010C9">
                  <w:rPr>
                    <w:rStyle w:val="PlaceholderText"/>
                  </w:rPr>
                  <w:t>Click or tap here to enter text.</w:t>
                </w:r>
              </w:p>
            </w:sdtContent>
          </w:sdt>
        </w:tc>
        <w:tc>
          <w:tcPr>
            <w:tcW w:w="4325" w:type="dxa"/>
          </w:tcPr>
          <w:p w14:paraId="25D4322C" w14:textId="77777777" w:rsidR="00F116EE" w:rsidRDefault="00F116EE" w:rsidP="00F116EE">
            <w:pPr>
              <w:pStyle w:val="Listparagraph2Baker"/>
              <w:numPr>
                <w:ilvl w:val="0"/>
                <w:numId w:val="0"/>
              </w:numPr>
              <w:spacing w:line="240" w:lineRule="auto"/>
              <w:rPr>
                <w:b/>
                <w:bCs/>
              </w:rPr>
            </w:pPr>
            <w:r w:rsidRPr="00F116EE">
              <w:rPr>
                <w:b/>
                <w:bCs/>
              </w:rPr>
              <w:t>Laboratory contact:</w:t>
            </w:r>
          </w:p>
          <w:sdt>
            <w:sdtPr>
              <w:rPr>
                <w:b/>
                <w:bCs/>
              </w:rPr>
              <w:id w:val="387927775"/>
              <w:placeholder>
                <w:docPart w:val="959B021A787E49D8A414CA479DE67DE0"/>
              </w:placeholder>
              <w:showingPlcHdr/>
              <w:text/>
            </w:sdtPr>
            <w:sdtEndPr/>
            <w:sdtContent>
              <w:p w14:paraId="6197DA69" w14:textId="11E4E91F" w:rsidR="00F116EE" w:rsidRPr="00F116EE" w:rsidRDefault="00F116EE" w:rsidP="00F116EE">
                <w:pPr>
                  <w:pStyle w:val="Listparagraph2Baker"/>
                  <w:numPr>
                    <w:ilvl w:val="0"/>
                    <w:numId w:val="0"/>
                  </w:numPr>
                  <w:spacing w:line="240" w:lineRule="auto"/>
                  <w:rPr>
                    <w:b/>
                    <w:bCs/>
                  </w:rPr>
                </w:pPr>
                <w:r w:rsidRPr="001010C9">
                  <w:rPr>
                    <w:rStyle w:val="PlaceholderText"/>
                  </w:rPr>
                  <w:t>Click or tap here to enter text.</w:t>
                </w:r>
              </w:p>
            </w:sdtContent>
          </w:sdt>
        </w:tc>
      </w:tr>
      <w:tr w:rsidR="00F116EE" w14:paraId="4F298C89" w14:textId="77777777" w:rsidTr="00F116EE">
        <w:tc>
          <w:tcPr>
            <w:tcW w:w="9014" w:type="dxa"/>
            <w:gridSpan w:val="2"/>
          </w:tcPr>
          <w:p w14:paraId="600C33BC" w14:textId="4A635935" w:rsidR="00F116EE" w:rsidRDefault="00F116EE" w:rsidP="00F116EE">
            <w:pPr>
              <w:pStyle w:val="Listparagraph2Baker"/>
              <w:numPr>
                <w:ilvl w:val="0"/>
                <w:numId w:val="0"/>
              </w:numPr>
            </w:pPr>
            <w:r w:rsidRPr="00F116EE">
              <w:rPr>
                <w:b/>
                <w:bCs/>
              </w:rPr>
              <w:t>Potential internship dates:</w:t>
            </w:r>
            <w:r>
              <w:t xml:space="preserve">                            to </w:t>
            </w:r>
          </w:p>
        </w:tc>
      </w:tr>
    </w:tbl>
    <w:p w14:paraId="1451D92B" w14:textId="459573C0" w:rsidR="0024026C" w:rsidRDefault="0024026C" w:rsidP="00F116EE">
      <w:pPr>
        <w:pStyle w:val="Listparagraph2Baker"/>
        <w:numPr>
          <w:ilvl w:val="0"/>
          <w:numId w:val="0"/>
        </w:num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CD0C5E" w14:paraId="7CC79085" w14:textId="77777777" w:rsidTr="00F116EE">
        <w:trPr>
          <w:trHeight w:hRule="exact" w:val="13335"/>
        </w:trPr>
        <w:tc>
          <w:tcPr>
            <w:tcW w:w="9072" w:type="dxa"/>
          </w:tcPr>
          <w:p w14:paraId="4F56E004" w14:textId="3D881816" w:rsidR="00CD0C5E" w:rsidRPr="00A81185" w:rsidRDefault="00496AB4" w:rsidP="00A81185">
            <w:pPr>
              <w:pStyle w:val="Subtitle"/>
              <w:rPr>
                <w:i/>
                <w:iCs/>
                <w:lang w:val="en-US"/>
              </w:rPr>
            </w:pPr>
            <w:bookmarkStart w:id="2" w:name="_Hlk141108546"/>
            <w:r w:rsidRPr="00A81185">
              <w:rPr>
                <w:i/>
                <w:iCs/>
                <w:lang w:val="en-US"/>
              </w:rPr>
              <w:lastRenderedPageBreak/>
              <w:t>Please enter your rationale here</w:t>
            </w:r>
          </w:p>
          <w:p w14:paraId="7DC73867" w14:textId="2174C65E" w:rsidR="005D64FF" w:rsidRDefault="00CD0C5E" w:rsidP="00433420">
            <w:pPr>
              <w:rPr>
                <w:lang w:val="en-US"/>
              </w:rPr>
            </w:pPr>
            <w:r>
              <w:rPr>
                <w:lang w:val="en-US"/>
              </w:rPr>
              <w:t xml:space="preserve"> </w:t>
            </w:r>
          </w:p>
          <w:p w14:paraId="4BFDA1C4" w14:textId="77777777" w:rsidR="005D64FF" w:rsidRDefault="005D64FF" w:rsidP="00433420">
            <w:pPr>
              <w:rPr>
                <w:lang w:val="en-US"/>
              </w:rPr>
            </w:pPr>
          </w:p>
          <w:p w14:paraId="466B7AB6" w14:textId="77777777" w:rsidR="005D64FF" w:rsidRDefault="005D64FF" w:rsidP="00433420">
            <w:pPr>
              <w:rPr>
                <w:lang w:val="en-US"/>
              </w:rPr>
            </w:pPr>
          </w:p>
          <w:p w14:paraId="17D929E9" w14:textId="77777777" w:rsidR="005D64FF" w:rsidRDefault="005D64FF" w:rsidP="00433420">
            <w:pPr>
              <w:rPr>
                <w:lang w:val="en-US"/>
              </w:rPr>
            </w:pPr>
          </w:p>
          <w:p w14:paraId="31D15FD7" w14:textId="77777777" w:rsidR="005D64FF" w:rsidRDefault="005D64FF" w:rsidP="00433420">
            <w:pPr>
              <w:rPr>
                <w:lang w:val="en-US"/>
              </w:rPr>
            </w:pPr>
          </w:p>
          <w:p w14:paraId="387834CF" w14:textId="77777777" w:rsidR="005D64FF" w:rsidRDefault="005D64FF" w:rsidP="00433420">
            <w:pPr>
              <w:rPr>
                <w:lang w:val="en-US"/>
              </w:rPr>
            </w:pPr>
          </w:p>
          <w:p w14:paraId="5DEB87A8" w14:textId="77777777" w:rsidR="005D64FF" w:rsidRDefault="005D64FF" w:rsidP="00433420">
            <w:pPr>
              <w:rPr>
                <w:lang w:val="en-US"/>
              </w:rPr>
            </w:pPr>
          </w:p>
          <w:p w14:paraId="79154BAD" w14:textId="77777777" w:rsidR="005D64FF" w:rsidRDefault="005D64FF" w:rsidP="00433420">
            <w:pPr>
              <w:rPr>
                <w:lang w:val="en-US"/>
              </w:rPr>
            </w:pPr>
          </w:p>
          <w:p w14:paraId="7ED97C12" w14:textId="77777777" w:rsidR="005D64FF" w:rsidRDefault="005D64FF" w:rsidP="00433420">
            <w:pPr>
              <w:rPr>
                <w:lang w:val="en-US"/>
              </w:rPr>
            </w:pPr>
          </w:p>
          <w:p w14:paraId="6ED150A3" w14:textId="77777777" w:rsidR="005D64FF" w:rsidRDefault="005D64FF" w:rsidP="00433420">
            <w:pPr>
              <w:rPr>
                <w:lang w:val="en-US"/>
              </w:rPr>
            </w:pPr>
          </w:p>
          <w:p w14:paraId="3D8DE32D" w14:textId="77777777" w:rsidR="005D64FF" w:rsidRDefault="005D64FF" w:rsidP="00433420">
            <w:pPr>
              <w:rPr>
                <w:lang w:val="en-US"/>
              </w:rPr>
            </w:pPr>
          </w:p>
          <w:p w14:paraId="48341EFA" w14:textId="77777777" w:rsidR="005D64FF" w:rsidRDefault="005D64FF" w:rsidP="00433420">
            <w:pPr>
              <w:rPr>
                <w:lang w:val="en-US"/>
              </w:rPr>
            </w:pPr>
          </w:p>
          <w:p w14:paraId="00FD0778" w14:textId="77777777" w:rsidR="005D64FF" w:rsidRDefault="005D64FF" w:rsidP="00433420">
            <w:pPr>
              <w:rPr>
                <w:lang w:val="en-US"/>
              </w:rPr>
            </w:pPr>
          </w:p>
          <w:p w14:paraId="4EF3AE02" w14:textId="77777777" w:rsidR="005D64FF" w:rsidRDefault="005D64FF" w:rsidP="00433420">
            <w:pPr>
              <w:rPr>
                <w:lang w:val="en-US"/>
              </w:rPr>
            </w:pPr>
          </w:p>
          <w:p w14:paraId="19A5D6D3" w14:textId="77777777" w:rsidR="005D64FF" w:rsidRDefault="005D64FF" w:rsidP="00433420">
            <w:pPr>
              <w:rPr>
                <w:lang w:val="en-US"/>
              </w:rPr>
            </w:pPr>
          </w:p>
          <w:p w14:paraId="4DFFEBD4" w14:textId="77777777" w:rsidR="005D64FF" w:rsidRDefault="005D64FF" w:rsidP="00433420">
            <w:pPr>
              <w:rPr>
                <w:lang w:val="en-US"/>
              </w:rPr>
            </w:pPr>
          </w:p>
          <w:p w14:paraId="1CB5D2B3" w14:textId="77777777" w:rsidR="005D64FF" w:rsidRDefault="005D64FF" w:rsidP="00433420">
            <w:pPr>
              <w:rPr>
                <w:lang w:val="en-US"/>
              </w:rPr>
            </w:pPr>
          </w:p>
          <w:p w14:paraId="4D3C9EBD" w14:textId="77777777" w:rsidR="005D64FF" w:rsidRDefault="005D64FF" w:rsidP="00433420">
            <w:pPr>
              <w:rPr>
                <w:lang w:val="en-US"/>
              </w:rPr>
            </w:pPr>
          </w:p>
          <w:p w14:paraId="5E22BB6D" w14:textId="77777777" w:rsidR="005D64FF" w:rsidRDefault="005D64FF" w:rsidP="00433420">
            <w:pPr>
              <w:rPr>
                <w:lang w:val="en-US"/>
              </w:rPr>
            </w:pPr>
          </w:p>
          <w:p w14:paraId="6049CF37" w14:textId="77777777" w:rsidR="005D64FF" w:rsidRDefault="005D64FF" w:rsidP="00433420">
            <w:pPr>
              <w:rPr>
                <w:lang w:val="en-US"/>
              </w:rPr>
            </w:pPr>
          </w:p>
          <w:p w14:paraId="1D032095" w14:textId="77777777" w:rsidR="005D64FF" w:rsidRDefault="005D64FF" w:rsidP="00433420">
            <w:pPr>
              <w:rPr>
                <w:lang w:val="en-US"/>
              </w:rPr>
            </w:pPr>
          </w:p>
          <w:p w14:paraId="230F538C" w14:textId="77777777" w:rsidR="005D64FF" w:rsidRDefault="005D64FF" w:rsidP="00433420">
            <w:pPr>
              <w:rPr>
                <w:lang w:val="en-US"/>
              </w:rPr>
            </w:pPr>
          </w:p>
          <w:p w14:paraId="3DA97130" w14:textId="77777777" w:rsidR="005D64FF" w:rsidRDefault="005D64FF" w:rsidP="00433420">
            <w:pPr>
              <w:rPr>
                <w:lang w:val="en-US"/>
              </w:rPr>
            </w:pPr>
          </w:p>
          <w:p w14:paraId="397B8FDE" w14:textId="77777777" w:rsidR="005D64FF" w:rsidRDefault="005D64FF" w:rsidP="00433420">
            <w:pPr>
              <w:rPr>
                <w:lang w:val="en-US"/>
              </w:rPr>
            </w:pPr>
          </w:p>
          <w:p w14:paraId="5C66D70D" w14:textId="77777777" w:rsidR="005D64FF" w:rsidRDefault="005D64FF" w:rsidP="00433420">
            <w:pPr>
              <w:rPr>
                <w:lang w:val="en-US"/>
              </w:rPr>
            </w:pPr>
          </w:p>
          <w:p w14:paraId="048F0DA0" w14:textId="77777777" w:rsidR="005D64FF" w:rsidRDefault="005D64FF" w:rsidP="00433420">
            <w:pPr>
              <w:rPr>
                <w:lang w:val="en-US"/>
              </w:rPr>
            </w:pPr>
          </w:p>
          <w:p w14:paraId="4E2E66AF" w14:textId="77777777" w:rsidR="005D64FF" w:rsidRDefault="005D64FF" w:rsidP="00433420">
            <w:pPr>
              <w:rPr>
                <w:lang w:val="en-US"/>
              </w:rPr>
            </w:pPr>
          </w:p>
          <w:p w14:paraId="044CA0A1" w14:textId="77777777" w:rsidR="005D64FF" w:rsidRDefault="005D64FF" w:rsidP="00433420">
            <w:pPr>
              <w:rPr>
                <w:lang w:val="en-US"/>
              </w:rPr>
            </w:pPr>
          </w:p>
          <w:p w14:paraId="428CCCA0" w14:textId="77777777" w:rsidR="005D64FF" w:rsidRDefault="005D64FF" w:rsidP="00433420">
            <w:pPr>
              <w:rPr>
                <w:lang w:val="en-US"/>
              </w:rPr>
            </w:pPr>
          </w:p>
          <w:p w14:paraId="00FF3AE6" w14:textId="77777777" w:rsidR="00436580" w:rsidRDefault="00436580" w:rsidP="00433420">
            <w:pPr>
              <w:rPr>
                <w:lang w:val="en-US"/>
              </w:rPr>
            </w:pPr>
          </w:p>
          <w:p w14:paraId="7841E825" w14:textId="77777777" w:rsidR="00436580" w:rsidRDefault="00436580" w:rsidP="00433420">
            <w:pPr>
              <w:rPr>
                <w:lang w:val="en-US"/>
              </w:rPr>
            </w:pPr>
          </w:p>
          <w:p w14:paraId="5C40A17C" w14:textId="77777777" w:rsidR="00436580" w:rsidRDefault="00436580" w:rsidP="00433420">
            <w:pPr>
              <w:rPr>
                <w:lang w:val="en-US"/>
              </w:rPr>
            </w:pPr>
          </w:p>
          <w:p w14:paraId="66803E81" w14:textId="77777777" w:rsidR="00436580" w:rsidRDefault="00436580" w:rsidP="00433420">
            <w:pPr>
              <w:rPr>
                <w:lang w:val="en-US"/>
              </w:rPr>
            </w:pPr>
          </w:p>
          <w:p w14:paraId="283A0285" w14:textId="77777777" w:rsidR="00436580" w:rsidRDefault="00436580" w:rsidP="00433420">
            <w:pPr>
              <w:rPr>
                <w:lang w:val="en-US"/>
              </w:rPr>
            </w:pPr>
          </w:p>
          <w:p w14:paraId="1D6C9585" w14:textId="77777777" w:rsidR="00436580" w:rsidRDefault="00436580" w:rsidP="00433420">
            <w:pPr>
              <w:rPr>
                <w:lang w:val="en-US"/>
              </w:rPr>
            </w:pPr>
          </w:p>
          <w:p w14:paraId="1C705A78" w14:textId="77777777" w:rsidR="00496AB4" w:rsidRDefault="00496AB4" w:rsidP="00433420">
            <w:pPr>
              <w:rPr>
                <w:lang w:val="en-US"/>
              </w:rPr>
            </w:pPr>
          </w:p>
          <w:p w14:paraId="4178B576" w14:textId="77777777" w:rsidR="00496AB4" w:rsidRDefault="00496AB4" w:rsidP="00433420">
            <w:pPr>
              <w:rPr>
                <w:lang w:val="en-US"/>
              </w:rPr>
            </w:pPr>
          </w:p>
          <w:p w14:paraId="520E9A23" w14:textId="77777777" w:rsidR="00496AB4" w:rsidRDefault="00496AB4" w:rsidP="00433420">
            <w:pPr>
              <w:rPr>
                <w:lang w:val="en-US"/>
              </w:rPr>
            </w:pPr>
          </w:p>
          <w:p w14:paraId="5296E059" w14:textId="77777777" w:rsidR="00496AB4" w:rsidRDefault="00496AB4" w:rsidP="00433420">
            <w:pPr>
              <w:rPr>
                <w:lang w:val="en-US"/>
              </w:rPr>
            </w:pPr>
          </w:p>
          <w:p w14:paraId="31EE3C5E" w14:textId="77777777" w:rsidR="00496AB4" w:rsidRDefault="00496AB4" w:rsidP="00433420">
            <w:pPr>
              <w:rPr>
                <w:lang w:val="en-US"/>
              </w:rPr>
            </w:pPr>
          </w:p>
          <w:p w14:paraId="609FDB5C" w14:textId="77777777" w:rsidR="00496AB4" w:rsidRDefault="00496AB4" w:rsidP="00433420">
            <w:pPr>
              <w:rPr>
                <w:lang w:val="en-US"/>
              </w:rPr>
            </w:pPr>
          </w:p>
          <w:p w14:paraId="2A7063F9" w14:textId="77777777" w:rsidR="00496AB4" w:rsidRDefault="00496AB4" w:rsidP="00433420">
            <w:pPr>
              <w:rPr>
                <w:lang w:val="en-US"/>
              </w:rPr>
            </w:pPr>
          </w:p>
          <w:p w14:paraId="41FC0011" w14:textId="77777777" w:rsidR="00436580" w:rsidRDefault="00436580" w:rsidP="00433420">
            <w:pPr>
              <w:rPr>
                <w:lang w:val="en-US"/>
              </w:rPr>
            </w:pPr>
          </w:p>
          <w:p w14:paraId="0C5DB910" w14:textId="77777777" w:rsidR="00436580" w:rsidRDefault="00436580" w:rsidP="00433420">
            <w:pPr>
              <w:rPr>
                <w:lang w:val="en-US"/>
              </w:rPr>
            </w:pPr>
          </w:p>
          <w:p w14:paraId="1DF92197" w14:textId="77777777" w:rsidR="0051466C" w:rsidRDefault="0051466C" w:rsidP="00433420">
            <w:pPr>
              <w:rPr>
                <w:lang w:val="en-US"/>
              </w:rPr>
            </w:pPr>
          </w:p>
          <w:p w14:paraId="49F1D778" w14:textId="77777777" w:rsidR="0051466C" w:rsidRDefault="0051466C" w:rsidP="00433420">
            <w:pPr>
              <w:rPr>
                <w:lang w:val="en-US"/>
              </w:rPr>
            </w:pPr>
          </w:p>
          <w:p w14:paraId="0B9A2EDD" w14:textId="77777777" w:rsidR="0051466C" w:rsidRDefault="0051466C" w:rsidP="00433420">
            <w:pPr>
              <w:rPr>
                <w:lang w:val="en-US"/>
              </w:rPr>
            </w:pPr>
          </w:p>
          <w:p w14:paraId="09EA54BD" w14:textId="77777777" w:rsidR="0051466C" w:rsidRDefault="0051466C" w:rsidP="00433420">
            <w:pPr>
              <w:rPr>
                <w:lang w:val="en-US"/>
              </w:rPr>
            </w:pPr>
          </w:p>
          <w:p w14:paraId="06D71BA1" w14:textId="77777777" w:rsidR="0051466C" w:rsidRDefault="0051466C" w:rsidP="00433420">
            <w:pPr>
              <w:rPr>
                <w:lang w:val="en-US"/>
              </w:rPr>
            </w:pPr>
          </w:p>
          <w:p w14:paraId="423629B6" w14:textId="77777777" w:rsidR="0051466C" w:rsidRDefault="0051466C" w:rsidP="00433420">
            <w:pPr>
              <w:rPr>
                <w:lang w:val="en-US"/>
              </w:rPr>
            </w:pPr>
          </w:p>
          <w:p w14:paraId="7EAB2B58" w14:textId="77777777" w:rsidR="0051466C" w:rsidRDefault="0051466C" w:rsidP="00433420">
            <w:pPr>
              <w:rPr>
                <w:lang w:val="en-US"/>
              </w:rPr>
            </w:pPr>
          </w:p>
          <w:p w14:paraId="3C84B7A2" w14:textId="77777777" w:rsidR="0051466C" w:rsidRDefault="0051466C" w:rsidP="00433420">
            <w:pPr>
              <w:rPr>
                <w:lang w:val="en-US"/>
              </w:rPr>
            </w:pPr>
          </w:p>
          <w:p w14:paraId="7FE6E72C" w14:textId="77777777" w:rsidR="0051466C" w:rsidRDefault="0051466C" w:rsidP="00433420">
            <w:pPr>
              <w:rPr>
                <w:lang w:val="en-US"/>
              </w:rPr>
            </w:pPr>
          </w:p>
          <w:p w14:paraId="16148B92" w14:textId="77777777" w:rsidR="0051466C" w:rsidRDefault="0051466C" w:rsidP="00433420">
            <w:pPr>
              <w:rPr>
                <w:lang w:val="en-US"/>
              </w:rPr>
            </w:pPr>
          </w:p>
          <w:p w14:paraId="513A002A" w14:textId="77777777" w:rsidR="0051466C" w:rsidRDefault="0051466C" w:rsidP="00433420">
            <w:pPr>
              <w:rPr>
                <w:lang w:val="en-US"/>
              </w:rPr>
            </w:pPr>
          </w:p>
          <w:p w14:paraId="61326012" w14:textId="77777777" w:rsidR="0051466C" w:rsidRDefault="0051466C" w:rsidP="00433420">
            <w:pPr>
              <w:rPr>
                <w:lang w:val="en-US"/>
              </w:rPr>
            </w:pPr>
          </w:p>
          <w:p w14:paraId="635D8FB9" w14:textId="77777777" w:rsidR="0051466C" w:rsidRDefault="0051466C" w:rsidP="00433420">
            <w:pPr>
              <w:rPr>
                <w:lang w:val="en-US"/>
              </w:rPr>
            </w:pPr>
          </w:p>
          <w:p w14:paraId="492D0EEF" w14:textId="77777777" w:rsidR="0051466C" w:rsidRDefault="0051466C" w:rsidP="00433420">
            <w:pPr>
              <w:rPr>
                <w:lang w:val="en-US"/>
              </w:rPr>
            </w:pPr>
          </w:p>
          <w:p w14:paraId="5DBAB775" w14:textId="77777777" w:rsidR="0051466C" w:rsidRDefault="0051466C" w:rsidP="00433420">
            <w:pPr>
              <w:rPr>
                <w:lang w:val="en-US"/>
              </w:rPr>
            </w:pPr>
          </w:p>
          <w:p w14:paraId="7144AC0F" w14:textId="77777777" w:rsidR="0051466C" w:rsidRDefault="0051466C" w:rsidP="00433420">
            <w:pPr>
              <w:rPr>
                <w:lang w:val="en-US"/>
              </w:rPr>
            </w:pPr>
          </w:p>
          <w:p w14:paraId="29EADC3D" w14:textId="77777777" w:rsidR="0051466C" w:rsidRDefault="0051466C" w:rsidP="00433420">
            <w:pPr>
              <w:rPr>
                <w:lang w:val="en-US"/>
              </w:rPr>
            </w:pPr>
          </w:p>
          <w:p w14:paraId="279C5328" w14:textId="77777777" w:rsidR="0051466C" w:rsidRDefault="0051466C" w:rsidP="00433420">
            <w:pPr>
              <w:rPr>
                <w:lang w:val="en-US"/>
              </w:rPr>
            </w:pPr>
          </w:p>
          <w:p w14:paraId="2A7E0E6A" w14:textId="77777777" w:rsidR="0051466C" w:rsidRDefault="0051466C" w:rsidP="00433420">
            <w:pPr>
              <w:rPr>
                <w:lang w:val="en-US"/>
              </w:rPr>
            </w:pPr>
          </w:p>
          <w:p w14:paraId="1388A2A2" w14:textId="77777777" w:rsidR="0051466C" w:rsidRDefault="0051466C" w:rsidP="00433420">
            <w:pPr>
              <w:rPr>
                <w:lang w:val="en-US"/>
              </w:rPr>
            </w:pPr>
          </w:p>
          <w:p w14:paraId="0AB3131A" w14:textId="77777777" w:rsidR="0051466C" w:rsidRDefault="0051466C" w:rsidP="00433420">
            <w:pPr>
              <w:rPr>
                <w:lang w:val="en-US"/>
              </w:rPr>
            </w:pPr>
          </w:p>
          <w:p w14:paraId="3042C894" w14:textId="77777777" w:rsidR="0051466C" w:rsidRDefault="0051466C" w:rsidP="00433420">
            <w:pPr>
              <w:rPr>
                <w:lang w:val="en-US"/>
              </w:rPr>
            </w:pPr>
          </w:p>
          <w:p w14:paraId="12FBEA9F" w14:textId="77777777" w:rsidR="0051466C" w:rsidRDefault="0051466C" w:rsidP="00433420">
            <w:pPr>
              <w:rPr>
                <w:lang w:val="en-US"/>
              </w:rPr>
            </w:pPr>
          </w:p>
          <w:p w14:paraId="60B78F60" w14:textId="77777777" w:rsidR="0051466C" w:rsidRDefault="0051466C" w:rsidP="00433420">
            <w:pPr>
              <w:rPr>
                <w:lang w:val="en-US"/>
              </w:rPr>
            </w:pPr>
          </w:p>
          <w:p w14:paraId="29CBD5EC" w14:textId="77777777" w:rsidR="0051466C" w:rsidRDefault="0051466C" w:rsidP="00433420">
            <w:pPr>
              <w:rPr>
                <w:lang w:val="en-US"/>
              </w:rPr>
            </w:pPr>
          </w:p>
          <w:p w14:paraId="5AE59F0A" w14:textId="77777777" w:rsidR="0051466C" w:rsidRDefault="0051466C" w:rsidP="00433420">
            <w:pPr>
              <w:rPr>
                <w:lang w:val="en-US"/>
              </w:rPr>
            </w:pPr>
          </w:p>
          <w:p w14:paraId="199C3893" w14:textId="77777777" w:rsidR="0051466C" w:rsidRDefault="0051466C" w:rsidP="00433420">
            <w:pPr>
              <w:rPr>
                <w:lang w:val="en-US"/>
              </w:rPr>
            </w:pPr>
          </w:p>
          <w:p w14:paraId="0B067571" w14:textId="77777777" w:rsidR="005D64FF" w:rsidRDefault="005D64FF" w:rsidP="00433420">
            <w:pPr>
              <w:rPr>
                <w:lang w:val="en-US"/>
              </w:rPr>
            </w:pPr>
          </w:p>
          <w:p w14:paraId="10B1B73F" w14:textId="77777777" w:rsidR="005D64FF" w:rsidRDefault="005D64FF" w:rsidP="00433420">
            <w:pPr>
              <w:rPr>
                <w:lang w:val="en-US"/>
              </w:rPr>
            </w:pPr>
          </w:p>
          <w:p w14:paraId="1555169F" w14:textId="77777777" w:rsidR="005D64FF" w:rsidRDefault="005D64FF" w:rsidP="00433420">
            <w:pPr>
              <w:rPr>
                <w:lang w:val="en-US"/>
              </w:rPr>
            </w:pPr>
          </w:p>
          <w:p w14:paraId="6148861C" w14:textId="77777777" w:rsidR="005D64FF" w:rsidRDefault="005D64FF" w:rsidP="00433420">
            <w:pPr>
              <w:rPr>
                <w:lang w:val="en-US"/>
              </w:rPr>
            </w:pPr>
          </w:p>
          <w:p w14:paraId="6391A0F6" w14:textId="77777777" w:rsidR="005D64FF" w:rsidRDefault="005D64FF" w:rsidP="00433420">
            <w:pPr>
              <w:rPr>
                <w:lang w:val="en-US"/>
              </w:rPr>
            </w:pPr>
          </w:p>
          <w:p w14:paraId="6F7F8A02" w14:textId="77777777" w:rsidR="005D64FF" w:rsidRDefault="005D64FF" w:rsidP="00433420">
            <w:pPr>
              <w:rPr>
                <w:lang w:val="en-US"/>
              </w:rPr>
            </w:pPr>
          </w:p>
          <w:p w14:paraId="5A8CEF33" w14:textId="77777777" w:rsidR="0051466C" w:rsidRDefault="0051466C" w:rsidP="00433420">
            <w:pPr>
              <w:rPr>
                <w:lang w:val="en-US"/>
              </w:rPr>
            </w:pPr>
          </w:p>
          <w:p w14:paraId="000C8E9B" w14:textId="77777777" w:rsidR="0051466C" w:rsidRDefault="0051466C" w:rsidP="00433420">
            <w:pPr>
              <w:rPr>
                <w:lang w:val="en-US"/>
              </w:rPr>
            </w:pPr>
          </w:p>
        </w:tc>
      </w:tr>
    </w:tbl>
    <w:bookmarkEnd w:id="2"/>
    <w:p w14:paraId="2E7589C3" w14:textId="59BB0D15" w:rsidR="00066F66" w:rsidRDefault="00CD0C5E" w:rsidP="00CD0C5E">
      <w:pPr>
        <w:pStyle w:val="SectionheaderBaker"/>
      </w:pPr>
      <w:r>
        <w:lastRenderedPageBreak/>
        <w:t xml:space="preserve">Part </w:t>
      </w:r>
      <w:r w:rsidR="00C43100">
        <w:t>C</w:t>
      </w:r>
      <w:r>
        <w:t xml:space="preserve"> – Declaration </w:t>
      </w:r>
    </w:p>
    <w:p w14:paraId="3213B9C3" w14:textId="1CACEB4A" w:rsidR="00C43100" w:rsidRDefault="00C43100" w:rsidP="00C43100">
      <w:pPr>
        <w:pStyle w:val="BodytextBaker"/>
      </w:pPr>
      <w:r w:rsidRPr="00C43100">
        <w:t>All applicants must complete this section.</w:t>
      </w:r>
    </w:p>
    <w:p w14:paraId="7ED8CAC0" w14:textId="3B47B1C8" w:rsidR="008F6B8C" w:rsidRPr="00C43100" w:rsidRDefault="008F6B8C" w:rsidP="00C43100">
      <w:pPr>
        <w:pStyle w:val="BodytextBaker"/>
      </w:pPr>
      <w:r>
        <w:t>By signing below, I agree to the following</w:t>
      </w:r>
      <w:r w:rsidR="009F5DC5">
        <w:t>:</w:t>
      </w:r>
    </w:p>
    <w:p w14:paraId="39CA2BE2" w14:textId="77777777" w:rsidR="00C43100" w:rsidRPr="00C43100" w:rsidRDefault="00C43100" w:rsidP="00C43100">
      <w:pPr>
        <w:pStyle w:val="BodytextBaker"/>
        <w:numPr>
          <w:ilvl w:val="0"/>
          <w:numId w:val="6"/>
        </w:numPr>
      </w:pPr>
      <w:r w:rsidRPr="00C43100">
        <w:t>I have read and understood the information provided in the </w:t>
      </w:r>
      <w:r w:rsidRPr="00C43100">
        <w:rPr>
          <w:i/>
          <w:iCs/>
        </w:rPr>
        <w:t>Baker Heart and Diabetes Institute: Vacation Internship Program</w:t>
      </w:r>
      <w:r w:rsidRPr="00C43100">
        <w:t> guidelines. </w:t>
      </w:r>
    </w:p>
    <w:p w14:paraId="1C023FDD" w14:textId="77777777" w:rsidR="00C43100" w:rsidRPr="00C43100" w:rsidRDefault="00C43100" w:rsidP="00C43100">
      <w:pPr>
        <w:pStyle w:val="BodytextBaker"/>
        <w:numPr>
          <w:ilvl w:val="0"/>
          <w:numId w:val="6"/>
        </w:numPr>
      </w:pPr>
      <w:r w:rsidRPr="00C43100">
        <w:t xml:space="preserve">All information I have provided in this application form is true and accurate to the best of my knowledge </w:t>
      </w:r>
      <w:proofErr w:type="gramStart"/>
      <w:r w:rsidRPr="00C43100">
        <w:t>at this time</w:t>
      </w:r>
      <w:proofErr w:type="gramEnd"/>
      <w:r w:rsidRPr="00C43100">
        <w:t>.</w:t>
      </w:r>
    </w:p>
    <w:p w14:paraId="1D58D50F" w14:textId="77777777" w:rsidR="00C43100" w:rsidRPr="00C43100" w:rsidRDefault="00C43100" w:rsidP="00C43100">
      <w:pPr>
        <w:pStyle w:val="BodytextBaker"/>
        <w:numPr>
          <w:ilvl w:val="0"/>
          <w:numId w:val="6"/>
        </w:numPr>
      </w:pPr>
      <w:r w:rsidRPr="00C43100">
        <w:t>I understand that should the information be shown to be false at any stage, the internship will be terminated immediately, and I will be liable to re-pay the Baker Heart and Diabetes Institute the total sum of any payments already made.</w:t>
      </w:r>
    </w:p>
    <w:p w14:paraId="73F256C5" w14:textId="77777777" w:rsidR="00C43100" w:rsidRPr="00C43100" w:rsidRDefault="00C43100" w:rsidP="00C43100">
      <w:pPr>
        <w:pStyle w:val="BodytextBaker"/>
        <w:numPr>
          <w:ilvl w:val="0"/>
          <w:numId w:val="6"/>
        </w:numPr>
      </w:pPr>
      <w:r w:rsidRPr="00C43100">
        <w:t>I acknowledge that giving false or misleading information is a serious offence under the criminal code (Commonwealth).</w:t>
      </w:r>
    </w:p>
    <w:p w14:paraId="32F7B7DB" w14:textId="77777777" w:rsidR="00C43100" w:rsidRPr="00C43100" w:rsidRDefault="00C43100" w:rsidP="00C43100">
      <w:pPr>
        <w:pStyle w:val="BodytextBaker"/>
        <w:numPr>
          <w:ilvl w:val="0"/>
          <w:numId w:val="6"/>
        </w:numPr>
      </w:pPr>
      <w:r w:rsidRPr="00C43100">
        <w:t>I understand and confirm that I can commit to the hours as outlined in the ‘Baker Heart &amp; Diabetes Institute: Vacation Internship Program’ guidelines.</w:t>
      </w:r>
    </w:p>
    <w:p w14:paraId="7D2E2617" w14:textId="77777777" w:rsidR="00496AB4" w:rsidRDefault="00C43100" w:rsidP="00C43100">
      <w:pPr>
        <w:pStyle w:val="BodytextBaker"/>
        <w:numPr>
          <w:ilvl w:val="0"/>
          <w:numId w:val="6"/>
        </w:numPr>
      </w:pPr>
      <w:r w:rsidRPr="00C43100">
        <w:t>I understand that this funding is supported by the Baker Institute Bright Sparks program, which is and funded by donors and administered through the Institute's Research Training and Education Committee (RTEC). Thus:                                         </w:t>
      </w:r>
    </w:p>
    <w:p w14:paraId="017E5FE8" w14:textId="6E8C3598" w:rsidR="00496AB4" w:rsidRDefault="00C43100" w:rsidP="00496AB4">
      <w:pPr>
        <w:pStyle w:val="BodytextBaker"/>
        <w:numPr>
          <w:ilvl w:val="1"/>
          <w:numId w:val="6"/>
        </w:numPr>
      </w:pPr>
      <w:r w:rsidRPr="00C43100">
        <w:t>I will inform RTEC of any changes to any initial arrangements agreed upon in partaking in th</w:t>
      </w:r>
      <w:r w:rsidR="00496AB4">
        <w:t xml:space="preserve">e Vacation Internship </w:t>
      </w:r>
      <w:proofErr w:type="gramStart"/>
      <w:r w:rsidR="00496AB4">
        <w:t>program</w:t>
      </w:r>
      <w:proofErr w:type="gramEnd"/>
    </w:p>
    <w:p w14:paraId="4B6D2348" w14:textId="45A10433" w:rsidR="008F6B8C" w:rsidRDefault="008F6B8C" w:rsidP="008F6B8C">
      <w:pPr>
        <w:pStyle w:val="BodytextBaker"/>
        <w:numPr>
          <w:ilvl w:val="1"/>
          <w:numId w:val="6"/>
        </w:numPr>
      </w:pPr>
      <w:r>
        <w:t>I will provide</w:t>
      </w:r>
      <w:r w:rsidR="000E13BA">
        <w:t xml:space="preserve"> RTEC</w:t>
      </w:r>
      <w:r>
        <w:t xml:space="preserve"> a report summarising my </w:t>
      </w:r>
      <w:r w:rsidR="000E13BA">
        <w:t xml:space="preserve">experience </w:t>
      </w:r>
      <w:r>
        <w:t>of the Vacation Internship Program on completion.</w:t>
      </w:r>
    </w:p>
    <w:p w14:paraId="645522CD" w14:textId="13F100EE" w:rsidR="00C43100" w:rsidRDefault="00C43100" w:rsidP="00A81185">
      <w:pPr>
        <w:pStyle w:val="BodytextBaker"/>
        <w:numPr>
          <w:ilvl w:val="1"/>
          <w:numId w:val="6"/>
        </w:numPr>
      </w:pPr>
      <w:r w:rsidRPr="00C43100">
        <w:t>I will be able to assist Community and Corporate Relations (CCR) with donor events/ reporting as requested.</w:t>
      </w:r>
    </w:p>
    <w:p w14:paraId="7FF5B42A" w14:textId="77777777" w:rsidR="00C43100" w:rsidRDefault="00C43100" w:rsidP="00C43100">
      <w:pPr>
        <w:pStyle w:val="BodytextBaker"/>
        <w:ind w:left="720"/>
      </w:pPr>
    </w:p>
    <w:p w14:paraId="6DDFCB9B" w14:textId="77777777" w:rsidR="003867CB" w:rsidRDefault="003867CB" w:rsidP="00C43100">
      <w:pPr>
        <w:pStyle w:val="BodytextBaker"/>
        <w:ind w:left="720"/>
      </w:pPr>
    </w:p>
    <w:p w14:paraId="472AEE6A" w14:textId="559B9B48" w:rsidR="003867CB" w:rsidRDefault="003867CB" w:rsidP="00C43100">
      <w:pPr>
        <w:pStyle w:val="BodytextBaker"/>
        <w:pBdr>
          <w:bottom w:val="single" w:sz="12" w:space="1" w:color="auto"/>
        </w:pBdr>
        <w:ind w:left="720"/>
      </w:pPr>
      <w:r>
        <w:t>Applicant signature:</w:t>
      </w:r>
    </w:p>
    <w:p w14:paraId="34ECD769" w14:textId="77777777" w:rsidR="003867CB" w:rsidRDefault="003867CB" w:rsidP="00C43100">
      <w:pPr>
        <w:pStyle w:val="BodytextBaker"/>
        <w:pBdr>
          <w:bottom w:val="single" w:sz="12" w:space="1" w:color="auto"/>
        </w:pBdr>
        <w:ind w:left="720"/>
      </w:pPr>
    </w:p>
    <w:p w14:paraId="02575CC3" w14:textId="77777777" w:rsidR="003867CB" w:rsidRDefault="003867CB" w:rsidP="00C43100">
      <w:pPr>
        <w:pStyle w:val="BodytextBaker"/>
        <w:pBdr>
          <w:bottom w:val="single" w:sz="12" w:space="1" w:color="auto"/>
        </w:pBdr>
        <w:ind w:left="720"/>
      </w:pPr>
    </w:p>
    <w:p w14:paraId="79DE0610" w14:textId="77777777" w:rsidR="003867CB" w:rsidRDefault="003867CB" w:rsidP="00C43100">
      <w:pPr>
        <w:pStyle w:val="BodytextBaker"/>
        <w:ind w:left="720"/>
      </w:pPr>
    </w:p>
    <w:p w14:paraId="28BB3ED0" w14:textId="14725326" w:rsidR="003867CB" w:rsidRDefault="003867CB" w:rsidP="003867CB">
      <w:pPr>
        <w:pStyle w:val="BodytextBaker"/>
        <w:ind w:left="720"/>
      </w:pPr>
      <w:r>
        <w:t>Applicant’s print name:</w:t>
      </w:r>
    </w:p>
    <w:p w14:paraId="5D6339CB" w14:textId="77777777" w:rsidR="003867CB" w:rsidRDefault="003867CB" w:rsidP="003867CB">
      <w:pPr>
        <w:pStyle w:val="BodytextBaker"/>
        <w:ind w:left="720"/>
      </w:pPr>
    </w:p>
    <w:p w14:paraId="01A017F6" w14:textId="199BCE41" w:rsidR="003867CB" w:rsidRPr="00C43100" w:rsidRDefault="003867CB" w:rsidP="003867CB">
      <w:pPr>
        <w:pStyle w:val="BodytextBaker"/>
        <w:ind w:left="720"/>
      </w:pPr>
      <w:r>
        <w:t xml:space="preserve">Date       </w:t>
      </w:r>
      <w:sdt>
        <w:sdtPr>
          <w:id w:val="-283882730"/>
          <w:placeholder>
            <w:docPart w:val="522E470D4FF341ADBA77F4FCA9146CFA"/>
          </w:placeholder>
          <w:showingPlcHdr/>
          <w:date>
            <w:dateFormat w:val="d/MM/yyyy"/>
            <w:lid w:val="en-AU"/>
            <w:storeMappedDataAs w:val="dateTime"/>
            <w:calendar w:val="gregorian"/>
          </w:date>
        </w:sdtPr>
        <w:sdtEndPr/>
        <w:sdtContent>
          <w:r w:rsidR="00496AB4" w:rsidRPr="001010C9">
            <w:rPr>
              <w:rStyle w:val="PlaceholderText"/>
            </w:rPr>
            <w:t>Click or tap to enter a date.</w:t>
          </w:r>
        </w:sdtContent>
      </w:sdt>
    </w:p>
    <w:p w14:paraId="0FCD63B8" w14:textId="77777777" w:rsidR="00066F66" w:rsidRDefault="00066F66" w:rsidP="00BE3A66">
      <w:pPr>
        <w:pStyle w:val="BodytextBaker"/>
      </w:pPr>
    </w:p>
    <w:sectPr w:rsidR="00066F66" w:rsidSect="00BE0A97">
      <w:type w:val="continuous"/>
      <w:pgSz w:w="11899" w:h="16838" w:code="9"/>
      <w:pgMar w:top="1535" w:right="1440" w:bottom="1276" w:left="1440" w:header="709" w:footer="673"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CCE11" w14:textId="77777777" w:rsidR="00D65A6E" w:rsidRDefault="00D65A6E">
      <w:r>
        <w:separator/>
      </w:r>
    </w:p>
  </w:endnote>
  <w:endnote w:type="continuationSeparator" w:id="0">
    <w:p w14:paraId="59845732" w14:textId="77777777" w:rsidR="00D65A6E" w:rsidRDefault="00D6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D564" w14:textId="6CC82D3C" w:rsidR="00780460" w:rsidRPr="00540B31" w:rsidRDefault="00CD0C5E" w:rsidP="00372DC8">
    <w:pPr>
      <w:pStyle w:val="Footer"/>
    </w:pPr>
    <w:r>
      <w:t>Baker Heart and Diabetes Institute</w:t>
    </w:r>
    <w:r w:rsidRPr="00372DC8">
      <w:t xml:space="preserve"> | </w:t>
    </w:r>
    <w:r>
      <w:t xml:space="preserve">Vacation internship program application </w:t>
    </w:r>
    <w:r w:rsidR="00F479BA">
      <w:t xml:space="preserve">Page </w:t>
    </w:r>
    <w:r w:rsidR="00F479BA">
      <w:fldChar w:fldCharType="begin"/>
    </w:r>
    <w:r w:rsidR="00F479BA">
      <w:instrText xml:space="preserve"> PAGE  \* Arabic  \* MERGEFORMAT </w:instrText>
    </w:r>
    <w:r w:rsidR="00F479BA">
      <w:fldChar w:fldCharType="separate"/>
    </w:r>
    <w:r w:rsidR="00530445">
      <w:rPr>
        <w:noProof/>
      </w:rPr>
      <w:t>2</w:t>
    </w:r>
    <w:r w:rsidR="00F479BA">
      <w:fldChar w:fldCharType="end"/>
    </w:r>
    <w:r w:rsidR="00F479BA">
      <w:t xml:space="preserve"> of </w:t>
    </w:r>
    <w:r w:rsidR="006C291B">
      <w:rPr>
        <w:noProof/>
      </w:rPr>
      <w:fldChar w:fldCharType="begin"/>
    </w:r>
    <w:r w:rsidR="006C291B">
      <w:rPr>
        <w:noProof/>
      </w:rPr>
      <w:instrText xml:space="preserve"> NUMPAGES  \* Arabic  \* MERGEFORMAT </w:instrText>
    </w:r>
    <w:r w:rsidR="006C291B">
      <w:rPr>
        <w:noProof/>
      </w:rPr>
      <w:fldChar w:fldCharType="separate"/>
    </w:r>
    <w:r w:rsidR="00530445">
      <w:rPr>
        <w:noProof/>
      </w:rPr>
      <w:t>2</w:t>
    </w:r>
    <w:r w:rsidR="006C291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ECCE" w14:textId="59D411A0" w:rsidR="00BE3A66" w:rsidRPr="00BE3A66" w:rsidRDefault="00CD0C5E" w:rsidP="00372DC8">
    <w:pPr>
      <w:pStyle w:val="Footer"/>
    </w:pPr>
    <w:r>
      <w:t>Baker Heart and Diabetes Institute</w:t>
    </w:r>
    <w:r w:rsidR="00C45274" w:rsidRPr="00372DC8">
      <w:t xml:space="preserve"> | </w:t>
    </w:r>
    <w:r>
      <w:t xml:space="preserve">Vacation internship program application </w:t>
    </w:r>
    <w:r w:rsidR="00BE3A66" w:rsidRPr="00694EE1">
      <w:tab/>
    </w:r>
    <w:r w:rsidR="00540B31">
      <w:t xml:space="preserve">Page </w:t>
    </w:r>
    <w:r w:rsidR="00F479BA">
      <w:fldChar w:fldCharType="begin"/>
    </w:r>
    <w:r w:rsidR="00F479BA">
      <w:instrText xml:space="preserve"> PAGE  \* Arabic  \* MERGEFORMAT </w:instrText>
    </w:r>
    <w:r w:rsidR="00F479BA">
      <w:fldChar w:fldCharType="separate"/>
    </w:r>
    <w:r w:rsidR="00530445">
      <w:rPr>
        <w:noProof/>
      </w:rPr>
      <w:t>1</w:t>
    </w:r>
    <w:r w:rsidR="00F479BA">
      <w:fldChar w:fldCharType="end"/>
    </w:r>
    <w:r w:rsidR="00540B31">
      <w:t xml:space="preserve"> of </w:t>
    </w:r>
    <w:r w:rsidR="00530445">
      <w:rPr>
        <w:noProof/>
      </w:rPr>
      <w:fldChar w:fldCharType="begin"/>
    </w:r>
    <w:r w:rsidR="00530445">
      <w:rPr>
        <w:noProof/>
      </w:rPr>
      <w:instrText xml:space="preserve"> NUMPAGES  \* Arabic  \* MERGEFORMAT </w:instrText>
    </w:r>
    <w:r w:rsidR="00530445">
      <w:rPr>
        <w:noProof/>
      </w:rPr>
      <w:fldChar w:fldCharType="separate"/>
    </w:r>
    <w:r w:rsidR="00530445">
      <w:rPr>
        <w:noProof/>
      </w:rPr>
      <w:t>2</w:t>
    </w:r>
    <w:r w:rsidR="005304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73680" w14:textId="77777777" w:rsidR="00D65A6E" w:rsidRDefault="00D65A6E">
      <w:r>
        <w:separator/>
      </w:r>
    </w:p>
  </w:footnote>
  <w:footnote w:type="continuationSeparator" w:id="0">
    <w:p w14:paraId="1FDF9835" w14:textId="77777777" w:rsidR="00D65A6E" w:rsidRDefault="00D65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A3E9" w14:textId="02B3C938" w:rsidR="00BE3A66" w:rsidRDefault="000D2053" w:rsidP="00980261">
    <w:pPr>
      <w:pStyle w:val="BodytextBaker"/>
    </w:pPr>
    <w:r>
      <w:rPr>
        <w:noProof/>
      </w:rPr>
      <w:drawing>
        <wp:anchor distT="0" distB="0" distL="114300" distR="114300" simplePos="0" relativeHeight="251657728" behindDoc="1" locked="0" layoutInCell="1" allowOverlap="1" wp14:anchorId="0C242D6E" wp14:editId="1AA68E74">
          <wp:simplePos x="0" y="0"/>
          <wp:positionH relativeFrom="column">
            <wp:posOffset>3493135</wp:posOffset>
          </wp:positionH>
          <wp:positionV relativeFrom="paragraph">
            <wp:posOffset>-290830</wp:posOffset>
          </wp:positionV>
          <wp:extent cx="2767330" cy="1336040"/>
          <wp:effectExtent l="0" t="0" r="0" b="0"/>
          <wp:wrapNone/>
          <wp:docPr id="140906352" name="Picture 140906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7330" cy="1336040"/>
                  </a:xfrm>
                  <a:prstGeom prst="rect">
                    <a:avLst/>
                  </a:prstGeom>
                  <a:noFill/>
                </pic:spPr>
              </pic:pic>
            </a:graphicData>
          </a:graphic>
          <wp14:sizeRelH relativeFrom="page">
            <wp14:pctWidth>0</wp14:pctWidth>
          </wp14:sizeRelH>
          <wp14:sizeRelV relativeFrom="page">
            <wp14:pctHeight>0</wp14:pctHeight>
          </wp14:sizeRelV>
        </wp:anchor>
      </w:drawing>
    </w:r>
  </w:p>
  <w:p w14:paraId="0BAFFE56" w14:textId="77777777" w:rsidR="00780460" w:rsidRDefault="00780460" w:rsidP="00980261">
    <w:pPr>
      <w:pStyle w:val="BodytextBaker"/>
    </w:pPr>
  </w:p>
  <w:p w14:paraId="79BCD0CD" w14:textId="77777777" w:rsidR="00A85871" w:rsidRDefault="00A85871" w:rsidP="00980261">
    <w:pPr>
      <w:pStyle w:val="BodytextBak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63333"/>
    <w:multiLevelType w:val="hybridMultilevel"/>
    <w:tmpl w:val="BBBCB586"/>
    <w:lvl w:ilvl="0" w:tplc="5F523FC6">
      <w:start w:val="1"/>
      <w:numFmt w:val="decimal"/>
      <w:pStyle w:val="Heading1"/>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C0648B2"/>
    <w:multiLevelType w:val="hybridMultilevel"/>
    <w:tmpl w:val="27426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C22CE0"/>
    <w:multiLevelType w:val="hybridMultilevel"/>
    <w:tmpl w:val="416C48B8"/>
    <w:lvl w:ilvl="0" w:tplc="26865F08">
      <w:start w:val="1"/>
      <w:numFmt w:val="bullet"/>
      <w:pStyle w:val="Listparagraph2Baker"/>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8B23CB"/>
    <w:multiLevelType w:val="multilevel"/>
    <w:tmpl w:val="DB060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BA6E31"/>
    <w:multiLevelType w:val="hybridMultilevel"/>
    <w:tmpl w:val="D56C1F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1F728C2"/>
    <w:multiLevelType w:val="hybridMultilevel"/>
    <w:tmpl w:val="88C206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81031F"/>
    <w:multiLevelType w:val="hybridMultilevel"/>
    <w:tmpl w:val="0ECADADA"/>
    <w:lvl w:ilvl="0" w:tplc="7190013E">
      <w:start w:val="1"/>
      <w:numFmt w:val="bullet"/>
      <w:pStyle w:val="ListParagraph"/>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16cid:durableId="944927340">
    <w:abstractNumId w:val="0"/>
  </w:num>
  <w:num w:numId="2" w16cid:durableId="2140604043">
    <w:abstractNumId w:val="6"/>
  </w:num>
  <w:num w:numId="3" w16cid:durableId="681903067">
    <w:abstractNumId w:val="2"/>
  </w:num>
  <w:num w:numId="4" w16cid:durableId="715811517">
    <w:abstractNumId w:val="1"/>
  </w:num>
  <w:num w:numId="5" w16cid:durableId="506677134">
    <w:abstractNumId w:val="5"/>
  </w:num>
  <w:num w:numId="6" w16cid:durableId="1313407029">
    <w:abstractNumId w:val="3"/>
  </w:num>
  <w:num w:numId="7" w16cid:durableId="952940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o:colormru v:ext="edit" colors="#005ea7,#f8f8f8,white"/>
      <o:colormenu v:ext="edit" fillcolor="none" stroke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MztTSzNDYwNbA0NLNU0lEKTi0uzszPAykwNKwFAHlegPktAAAA"/>
  </w:docVars>
  <w:rsids>
    <w:rsidRoot w:val="00D65A6E"/>
    <w:rsid w:val="00003FAD"/>
    <w:rsid w:val="000108DB"/>
    <w:rsid w:val="0001254E"/>
    <w:rsid w:val="0001559A"/>
    <w:rsid w:val="00066F66"/>
    <w:rsid w:val="00096DB2"/>
    <w:rsid w:val="000A5BF6"/>
    <w:rsid w:val="000C1487"/>
    <w:rsid w:val="000D2053"/>
    <w:rsid w:val="000E13BA"/>
    <w:rsid w:val="00152796"/>
    <w:rsid w:val="00167628"/>
    <w:rsid w:val="001A3C5C"/>
    <w:rsid w:val="0024026C"/>
    <w:rsid w:val="00255582"/>
    <w:rsid w:val="00283542"/>
    <w:rsid w:val="002B219F"/>
    <w:rsid w:val="002C5C70"/>
    <w:rsid w:val="002D75EF"/>
    <w:rsid w:val="002E114B"/>
    <w:rsid w:val="00306CA6"/>
    <w:rsid w:val="00366837"/>
    <w:rsid w:val="00372DC8"/>
    <w:rsid w:val="00383C51"/>
    <w:rsid w:val="003867CB"/>
    <w:rsid w:val="003A04F7"/>
    <w:rsid w:val="003A3969"/>
    <w:rsid w:val="004214D5"/>
    <w:rsid w:val="004276A6"/>
    <w:rsid w:val="00436580"/>
    <w:rsid w:val="004769F0"/>
    <w:rsid w:val="00496AB4"/>
    <w:rsid w:val="004F0668"/>
    <w:rsid w:val="0051466C"/>
    <w:rsid w:val="00530445"/>
    <w:rsid w:val="00540B31"/>
    <w:rsid w:val="00551A6A"/>
    <w:rsid w:val="00552ABE"/>
    <w:rsid w:val="00554BA9"/>
    <w:rsid w:val="005B02C3"/>
    <w:rsid w:val="005D64FF"/>
    <w:rsid w:val="00603878"/>
    <w:rsid w:val="00694EE1"/>
    <w:rsid w:val="006C291B"/>
    <w:rsid w:val="00706F3A"/>
    <w:rsid w:val="00780460"/>
    <w:rsid w:val="007E3761"/>
    <w:rsid w:val="007F42FA"/>
    <w:rsid w:val="0087128F"/>
    <w:rsid w:val="008F6B8C"/>
    <w:rsid w:val="008F7222"/>
    <w:rsid w:val="00980261"/>
    <w:rsid w:val="009E3A29"/>
    <w:rsid w:val="009F5DC5"/>
    <w:rsid w:val="00A1692D"/>
    <w:rsid w:val="00A17745"/>
    <w:rsid w:val="00A55821"/>
    <w:rsid w:val="00A81185"/>
    <w:rsid w:val="00A85871"/>
    <w:rsid w:val="00AB3F7F"/>
    <w:rsid w:val="00AC151B"/>
    <w:rsid w:val="00B26228"/>
    <w:rsid w:val="00B407DE"/>
    <w:rsid w:val="00B82AB6"/>
    <w:rsid w:val="00BA787C"/>
    <w:rsid w:val="00BD0349"/>
    <w:rsid w:val="00BE0A97"/>
    <w:rsid w:val="00BE26F3"/>
    <w:rsid w:val="00BE3A66"/>
    <w:rsid w:val="00BF4764"/>
    <w:rsid w:val="00C1779F"/>
    <w:rsid w:val="00C43100"/>
    <w:rsid w:val="00C45274"/>
    <w:rsid w:val="00C51ED0"/>
    <w:rsid w:val="00C54441"/>
    <w:rsid w:val="00CA3702"/>
    <w:rsid w:val="00CC4998"/>
    <w:rsid w:val="00CD0C5E"/>
    <w:rsid w:val="00CF677F"/>
    <w:rsid w:val="00D034D2"/>
    <w:rsid w:val="00D65A6E"/>
    <w:rsid w:val="00D66067"/>
    <w:rsid w:val="00D82F4C"/>
    <w:rsid w:val="00D87252"/>
    <w:rsid w:val="00DE0DC0"/>
    <w:rsid w:val="00DF56AF"/>
    <w:rsid w:val="00E5427A"/>
    <w:rsid w:val="00E932C0"/>
    <w:rsid w:val="00EA507D"/>
    <w:rsid w:val="00ED00ED"/>
    <w:rsid w:val="00EE5FBC"/>
    <w:rsid w:val="00F116EE"/>
    <w:rsid w:val="00F20CCA"/>
    <w:rsid w:val="00F26244"/>
    <w:rsid w:val="00F30465"/>
    <w:rsid w:val="00F33AB0"/>
    <w:rsid w:val="00F43A3A"/>
    <w:rsid w:val="00F479BA"/>
    <w:rsid w:val="00F56E3D"/>
    <w:rsid w:val="00F737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05ea7,#f8f8f8,white"/>
      <o:colormenu v:ext="edit" fillcolor="none" strokecolor="white"/>
    </o:shapedefaults>
    <o:shapelayout v:ext="edit">
      <o:idmap v:ext="edit" data="2"/>
    </o:shapelayout>
  </w:shapeDefaults>
  <w:decimalSymbol w:val="."/>
  <w:listSeparator w:val=","/>
  <w14:docId w14:val="1C34ECA3"/>
  <w15:chartTrackingRefBased/>
  <w15:docId w15:val="{D93BD245-2BAD-435D-8ED4-ACA6C7A2C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A6E"/>
    <w:pPr>
      <w:jc w:val="both"/>
    </w:pPr>
    <w:rPr>
      <w:rFonts w:ascii="Arial" w:eastAsia="Times New Roman" w:hAnsi="Arial"/>
      <w:sz w:val="22"/>
      <w:szCs w:val="22"/>
      <w:lang w:eastAsia="en-US"/>
    </w:rPr>
  </w:style>
  <w:style w:type="paragraph" w:styleId="Heading1">
    <w:name w:val="heading 1"/>
    <w:aliases w:val="Heading 1 | Baker"/>
    <w:basedOn w:val="BodytextBaker"/>
    <w:next w:val="BodytextBaker"/>
    <w:link w:val="Heading1Char"/>
    <w:qFormat/>
    <w:rsid w:val="00BD0349"/>
    <w:pPr>
      <w:numPr>
        <w:numId w:val="1"/>
      </w:numPr>
      <w:outlineLvl w:val="0"/>
    </w:pPr>
  </w:style>
  <w:style w:type="paragraph" w:styleId="Heading5">
    <w:name w:val="heading 5"/>
    <w:basedOn w:val="Normal"/>
    <w:next w:val="Normal"/>
    <w:link w:val="Heading5Char"/>
    <w:qFormat/>
    <w:rsid w:val="00BE3A66"/>
    <w:pPr>
      <w:keepNext/>
      <w:jc w:val="center"/>
      <w:outlineLvl w:val="4"/>
    </w:pPr>
    <w:rPr>
      <w:rFonts w:ascii="Times New Roman" w:eastAsia="MS Mincho" w:hAnsi="Times New Roman"/>
      <w:b/>
      <w:b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BodytextBaker"/>
    <w:rsid w:val="00372DC8"/>
    <w:pPr>
      <w:tabs>
        <w:tab w:val="right" w:pos="8931"/>
      </w:tabs>
    </w:pPr>
    <w:rPr>
      <w:color w:val="455560"/>
    </w:rPr>
  </w:style>
  <w:style w:type="paragraph" w:styleId="BalloonText">
    <w:name w:val="Balloon Text"/>
    <w:basedOn w:val="Normal"/>
    <w:link w:val="BalloonTextChar"/>
    <w:rsid w:val="00554BA9"/>
    <w:rPr>
      <w:rFonts w:ascii="Segoe UI" w:hAnsi="Segoe UI" w:cs="Segoe UI"/>
      <w:sz w:val="18"/>
      <w:szCs w:val="18"/>
    </w:rPr>
  </w:style>
  <w:style w:type="character" w:customStyle="1" w:styleId="BalloonTextChar">
    <w:name w:val="Balloon Text Char"/>
    <w:link w:val="BalloonText"/>
    <w:rsid w:val="00554BA9"/>
    <w:rPr>
      <w:rFonts w:ascii="Segoe UI" w:hAnsi="Segoe UI" w:cs="Segoe UI"/>
      <w:sz w:val="18"/>
      <w:szCs w:val="18"/>
    </w:rPr>
  </w:style>
  <w:style w:type="paragraph" w:customStyle="1" w:styleId="BodytextBaker">
    <w:name w:val="Body text | Baker"/>
    <w:basedOn w:val="Normal"/>
    <w:qFormat/>
    <w:rsid w:val="00BD0349"/>
    <w:pPr>
      <w:spacing w:after="120" w:line="280" w:lineRule="atLeast"/>
    </w:pPr>
    <w:rPr>
      <w:rFonts w:eastAsia="Calibri" w:cs="Arial"/>
      <w:szCs w:val="21"/>
    </w:rPr>
  </w:style>
  <w:style w:type="character" w:customStyle="1" w:styleId="Heading1Char">
    <w:name w:val="Heading 1 Char"/>
    <w:aliases w:val="Heading 1 | Baker Char"/>
    <w:link w:val="Heading1"/>
    <w:rsid w:val="00BD0349"/>
    <w:rPr>
      <w:rFonts w:ascii="Arial" w:eastAsia="Calibri" w:hAnsi="Arial" w:cs="Arial"/>
      <w:sz w:val="21"/>
      <w:szCs w:val="21"/>
      <w:lang w:eastAsia="en-US"/>
    </w:rPr>
  </w:style>
  <w:style w:type="paragraph" w:styleId="ListParagraph">
    <w:name w:val="List Paragraph"/>
    <w:aliases w:val="List Paragraph | Baker"/>
    <w:basedOn w:val="Normal"/>
    <w:uiPriority w:val="34"/>
    <w:qFormat/>
    <w:rsid w:val="00BD0349"/>
    <w:pPr>
      <w:numPr>
        <w:numId w:val="2"/>
      </w:numPr>
      <w:spacing w:after="120" w:line="260" w:lineRule="atLeast"/>
    </w:pPr>
    <w:rPr>
      <w:rFonts w:eastAsia="Calibri" w:cs="Arial"/>
      <w:sz w:val="21"/>
      <w:szCs w:val="21"/>
      <w:lang w:val="en-US"/>
    </w:rPr>
  </w:style>
  <w:style w:type="paragraph" w:customStyle="1" w:styleId="Listparagraph2Baker">
    <w:name w:val="List paragraph 2 | Baker"/>
    <w:basedOn w:val="ListParagraph"/>
    <w:qFormat/>
    <w:rsid w:val="00BD0349"/>
    <w:pPr>
      <w:numPr>
        <w:numId w:val="3"/>
      </w:numPr>
    </w:pPr>
  </w:style>
  <w:style w:type="paragraph" w:customStyle="1" w:styleId="TablebodyBaker">
    <w:name w:val="Table body | Baker"/>
    <w:basedOn w:val="Normal"/>
    <w:qFormat/>
    <w:rsid w:val="00BD0349"/>
    <w:pPr>
      <w:spacing w:before="80" w:after="80"/>
    </w:pPr>
    <w:rPr>
      <w:rFonts w:cs="Arial"/>
      <w:sz w:val="20"/>
      <w:lang w:val="en-US"/>
    </w:rPr>
  </w:style>
  <w:style w:type="paragraph" w:customStyle="1" w:styleId="TableheaderBaker">
    <w:name w:val="Table header | Baker"/>
    <w:basedOn w:val="Normal"/>
    <w:qFormat/>
    <w:rsid w:val="00BD0349"/>
    <w:pPr>
      <w:spacing w:before="80" w:after="80"/>
    </w:pPr>
    <w:rPr>
      <w:rFonts w:cs="Arial"/>
      <w:b/>
      <w:sz w:val="20"/>
      <w:lang w:val="en-US"/>
    </w:rPr>
  </w:style>
  <w:style w:type="character" w:styleId="Hyperlink">
    <w:name w:val="Hyperlink"/>
    <w:rsid w:val="00694EE1"/>
    <w:rPr>
      <w:color w:val="0563C1"/>
      <w:u w:val="single"/>
    </w:rPr>
  </w:style>
  <w:style w:type="character" w:customStyle="1" w:styleId="Heading5Char">
    <w:name w:val="Heading 5 Char"/>
    <w:link w:val="Heading5"/>
    <w:rsid w:val="00BE3A66"/>
    <w:rPr>
      <w:rFonts w:ascii="Times New Roman" w:eastAsia="MS Mincho" w:hAnsi="Times New Roman"/>
      <w:b/>
      <w:bCs/>
      <w:lang w:val="en-US" w:eastAsia="en-US"/>
    </w:rPr>
  </w:style>
  <w:style w:type="paragraph" w:customStyle="1" w:styleId="SectionheaderBaker">
    <w:name w:val="Section header | Baker"/>
    <w:basedOn w:val="BodytextBaker"/>
    <w:next w:val="BodytextBaker"/>
    <w:qFormat/>
    <w:rsid w:val="00C45274"/>
    <w:pPr>
      <w:pBdr>
        <w:top w:val="single" w:sz="4" w:space="2" w:color="FFFFFF"/>
        <w:left w:val="single" w:sz="4" w:space="4" w:color="FFFFFF"/>
        <w:bottom w:val="single" w:sz="4" w:space="3" w:color="FFFFFF"/>
        <w:right w:val="single" w:sz="4" w:space="4" w:color="FFFFFF"/>
      </w:pBdr>
      <w:shd w:val="clear" w:color="auto" w:fill="005BBB"/>
      <w:spacing w:before="360"/>
    </w:pPr>
    <w:rPr>
      <w:b/>
      <w:color w:val="FFFFFF"/>
      <w:szCs w:val="24"/>
    </w:rPr>
  </w:style>
  <w:style w:type="paragraph" w:styleId="FootnoteText">
    <w:name w:val="footnote text"/>
    <w:basedOn w:val="Normal"/>
    <w:link w:val="FootnoteTextChar"/>
    <w:rsid w:val="00C45274"/>
    <w:rPr>
      <w:sz w:val="20"/>
    </w:rPr>
  </w:style>
  <w:style w:type="character" w:customStyle="1" w:styleId="FootnoteTextChar">
    <w:name w:val="Footnote Text Char"/>
    <w:link w:val="FootnoteText"/>
    <w:rsid w:val="00C45274"/>
    <w:rPr>
      <w:rFonts w:ascii="Arial" w:hAnsi="Arial"/>
    </w:rPr>
  </w:style>
  <w:style w:type="character" w:styleId="FootnoteReference">
    <w:name w:val="footnote reference"/>
    <w:rsid w:val="00C45274"/>
    <w:rPr>
      <w:vertAlign w:val="superscript"/>
    </w:rPr>
  </w:style>
  <w:style w:type="paragraph" w:customStyle="1" w:styleId="FormfieldBaker">
    <w:name w:val="Form field | Baker"/>
    <w:basedOn w:val="BodytextBaker"/>
    <w:uiPriority w:val="2"/>
    <w:qFormat/>
    <w:rsid w:val="00F26244"/>
    <w:pPr>
      <w:spacing w:after="0" w:line="240" w:lineRule="auto"/>
      <w:ind w:left="-108"/>
    </w:pPr>
  </w:style>
  <w:style w:type="paragraph" w:customStyle="1" w:styleId="FormtitleBaker">
    <w:name w:val="Form title | Baker"/>
    <w:basedOn w:val="BodytextBaker"/>
    <w:uiPriority w:val="2"/>
    <w:qFormat/>
    <w:rsid w:val="00F26244"/>
    <w:pPr>
      <w:spacing w:after="0" w:line="240" w:lineRule="auto"/>
    </w:pPr>
    <w:rPr>
      <w:b/>
    </w:rPr>
  </w:style>
  <w:style w:type="paragraph" w:customStyle="1" w:styleId="Sub-titleBaker">
    <w:name w:val="Sub-title | Baker"/>
    <w:basedOn w:val="BodytextBaker"/>
    <w:next w:val="BodytextBaker"/>
    <w:qFormat/>
    <w:rsid w:val="00530445"/>
    <w:pPr>
      <w:spacing w:before="240"/>
    </w:pPr>
    <w:rPr>
      <w:b/>
      <w:color w:val="455560"/>
      <w:sz w:val="24"/>
    </w:rPr>
  </w:style>
  <w:style w:type="paragraph" w:customStyle="1" w:styleId="TitleBaker">
    <w:name w:val="Title | Baker"/>
    <w:basedOn w:val="BodytextBaker"/>
    <w:qFormat/>
    <w:rsid w:val="00530445"/>
    <w:pPr>
      <w:spacing w:before="360" w:after="240"/>
    </w:pPr>
    <w:rPr>
      <w:b/>
      <w:color w:val="005EA7"/>
      <w:sz w:val="40"/>
    </w:rPr>
  </w:style>
  <w:style w:type="character" w:styleId="Strong">
    <w:name w:val="Strong"/>
    <w:qFormat/>
    <w:rsid w:val="00D65A6E"/>
    <w:rPr>
      <w:b/>
      <w:bCs/>
    </w:rPr>
  </w:style>
  <w:style w:type="character" w:styleId="UnresolvedMention">
    <w:name w:val="Unresolved Mention"/>
    <w:uiPriority w:val="99"/>
    <w:semiHidden/>
    <w:unhideWhenUsed/>
    <w:rsid w:val="00C51ED0"/>
    <w:rPr>
      <w:color w:val="605E5C"/>
      <w:shd w:val="clear" w:color="auto" w:fill="E1DFDD"/>
    </w:rPr>
  </w:style>
  <w:style w:type="table" w:styleId="TableGrid">
    <w:name w:val="Table Grid"/>
    <w:basedOn w:val="TableNormal"/>
    <w:rsid w:val="00096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A3969"/>
    <w:rPr>
      <w:color w:val="808080"/>
    </w:rPr>
  </w:style>
  <w:style w:type="paragraph" w:styleId="Revision">
    <w:name w:val="Revision"/>
    <w:hidden/>
    <w:uiPriority w:val="99"/>
    <w:semiHidden/>
    <w:rsid w:val="0024026C"/>
    <w:rPr>
      <w:rFonts w:ascii="Arial" w:eastAsia="Times New Roman" w:hAnsi="Arial"/>
      <w:sz w:val="22"/>
      <w:szCs w:val="22"/>
      <w:lang w:eastAsia="en-US"/>
    </w:rPr>
  </w:style>
  <w:style w:type="character" w:styleId="CommentReference">
    <w:name w:val="annotation reference"/>
    <w:basedOn w:val="DefaultParagraphFont"/>
    <w:rsid w:val="00167628"/>
    <w:rPr>
      <w:sz w:val="16"/>
      <w:szCs w:val="16"/>
    </w:rPr>
  </w:style>
  <w:style w:type="paragraph" w:styleId="CommentText">
    <w:name w:val="annotation text"/>
    <w:basedOn w:val="Normal"/>
    <w:link w:val="CommentTextChar"/>
    <w:rsid w:val="00167628"/>
    <w:rPr>
      <w:sz w:val="20"/>
      <w:szCs w:val="20"/>
    </w:rPr>
  </w:style>
  <w:style w:type="character" w:customStyle="1" w:styleId="CommentTextChar">
    <w:name w:val="Comment Text Char"/>
    <w:basedOn w:val="DefaultParagraphFont"/>
    <w:link w:val="CommentText"/>
    <w:rsid w:val="00167628"/>
    <w:rPr>
      <w:rFonts w:ascii="Arial" w:eastAsia="Times New Roman" w:hAnsi="Arial"/>
      <w:lang w:eastAsia="en-US"/>
    </w:rPr>
  </w:style>
  <w:style w:type="paragraph" w:styleId="CommentSubject">
    <w:name w:val="annotation subject"/>
    <w:basedOn w:val="CommentText"/>
    <w:next w:val="CommentText"/>
    <w:link w:val="CommentSubjectChar"/>
    <w:rsid w:val="00167628"/>
    <w:rPr>
      <w:b/>
      <w:bCs/>
    </w:rPr>
  </w:style>
  <w:style w:type="character" w:customStyle="1" w:styleId="CommentSubjectChar">
    <w:name w:val="Comment Subject Char"/>
    <w:basedOn w:val="CommentTextChar"/>
    <w:link w:val="CommentSubject"/>
    <w:rsid w:val="00167628"/>
    <w:rPr>
      <w:rFonts w:ascii="Arial" w:eastAsia="Times New Roman" w:hAnsi="Arial"/>
      <w:b/>
      <w:bCs/>
      <w:lang w:eastAsia="en-US"/>
    </w:rPr>
  </w:style>
  <w:style w:type="paragraph" w:styleId="Subtitle">
    <w:name w:val="Subtitle"/>
    <w:basedOn w:val="Normal"/>
    <w:next w:val="Normal"/>
    <w:link w:val="SubtitleChar"/>
    <w:qFormat/>
    <w:rsid w:val="00496AB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496AB4"/>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729692">
      <w:bodyDiv w:val="1"/>
      <w:marLeft w:val="0"/>
      <w:marRight w:val="0"/>
      <w:marTop w:val="0"/>
      <w:marBottom w:val="0"/>
      <w:divBdr>
        <w:top w:val="none" w:sz="0" w:space="0" w:color="auto"/>
        <w:left w:val="none" w:sz="0" w:space="0" w:color="auto"/>
        <w:bottom w:val="none" w:sz="0" w:space="0" w:color="auto"/>
        <w:right w:val="none" w:sz="0" w:space="0" w:color="auto"/>
      </w:divBdr>
      <w:divsChild>
        <w:div w:id="861166995">
          <w:marLeft w:val="0"/>
          <w:marRight w:val="0"/>
          <w:marTop w:val="0"/>
          <w:marBottom w:val="0"/>
          <w:divBdr>
            <w:top w:val="none" w:sz="0" w:space="0" w:color="auto"/>
            <w:left w:val="none" w:sz="0" w:space="0" w:color="auto"/>
            <w:bottom w:val="none" w:sz="0" w:space="0" w:color="auto"/>
            <w:right w:val="none" w:sz="0" w:space="0" w:color="auto"/>
          </w:divBdr>
        </w:div>
      </w:divsChild>
    </w:div>
    <w:div w:id="2146775095">
      <w:bodyDiv w:val="1"/>
      <w:marLeft w:val="0"/>
      <w:marRight w:val="0"/>
      <w:marTop w:val="0"/>
      <w:marBottom w:val="0"/>
      <w:divBdr>
        <w:top w:val="none" w:sz="0" w:space="0" w:color="auto"/>
        <w:left w:val="none" w:sz="0" w:space="0" w:color="auto"/>
        <w:bottom w:val="none" w:sz="0" w:space="0" w:color="auto"/>
        <w:right w:val="none" w:sz="0" w:space="0" w:color="auto"/>
      </w:divBdr>
      <w:divsChild>
        <w:div w:id="513956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y@baker.edu.au" TargetMode="External"/><Relationship Id="rId13" Type="http://schemas.openxmlformats.org/officeDocument/2006/relationships/hyperlink" Target="https://baker.edu.au/research/laborator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udy@baker.edu.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iel\Downloads\baker-institute-general-document%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E1812625E84636963986506A40AA3A"/>
        <w:category>
          <w:name w:val="General"/>
          <w:gallery w:val="placeholder"/>
        </w:category>
        <w:types>
          <w:type w:val="bbPlcHdr"/>
        </w:types>
        <w:behaviors>
          <w:behavior w:val="content"/>
        </w:behaviors>
        <w:guid w:val="{5CAE49E3-C8BC-4465-B735-070064D00AA1}"/>
      </w:docPartPr>
      <w:docPartBody>
        <w:p w:rsidR="00B35B02" w:rsidRDefault="003B602B" w:rsidP="003B602B">
          <w:pPr>
            <w:pStyle w:val="FBE1812625E84636963986506A40AA3A"/>
          </w:pPr>
          <w:r w:rsidRPr="001010C9">
            <w:rPr>
              <w:rStyle w:val="PlaceholderText"/>
            </w:rPr>
            <w:t>Click or tap here to enter text.</w:t>
          </w:r>
        </w:p>
      </w:docPartBody>
    </w:docPart>
    <w:docPart>
      <w:docPartPr>
        <w:name w:val="5C07B21FDECD4AA7AC374828AC8B54FD"/>
        <w:category>
          <w:name w:val="General"/>
          <w:gallery w:val="placeholder"/>
        </w:category>
        <w:types>
          <w:type w:val="bbPlcHdr"/>
        </w:types>
        <w:behaviors>
          <w:behavior w:val="content"/>
        </w:behaviors>
        <w:guid w:val="{AF6F502D-A35F-4B62-BE9B-DF9DBC7AF080}"/>
      </w:docPartPr>
      <w:docPartBody>
        <w:p w:rsidR="00B35B02" w:rsidRDefault="003B602B" w:rsidP="003B602B">
          <w:pPr>
            <w:pStyle w:val="5C07B21FDECD4AA7AC374828AC8B54FD"/>
          </w:pPr>
          <w:r w:rsidRPr="001010C9">
            <w:rPr>
              <w:rStyle w:val="PlaceholderText"/>
            </w:rPr>
            <w:t>Click or tap here to enter text.</w:t>
          </w:r>
        </w:p>
      </w:docPartBody>
    </w:docPart>
    <w:docPart>
      <w:docPartPr>
        <w:name w:val="3CAAE6D78E3B4779BE78AF666D377F30"/>
        <w:category>
          <w:name w:val="General"/>
          <w:gallery w:val="placeholder"/>
        </w:category>
        <w:types>
          <w:type w:val="bbPlcHdr"/>
        </w:types>
        <w:behaviors>
          <w:behavior w:val="content"/>
        </w:behaviors>
        <w:guid w:val="{D99A9C1D-04BB-4053-BC92-E613D0DB185A}"/>
      </w:docPartPr>
      <w:docPartBody>
        <w:p w:rsidR="00B35B02" w:rsidRDefault="003B602B" w:rsidP="003B602B">
          <w:pPr>
            <w:pStyle w:val="3CAAE6D78E3B4779BE78AF666D377F30"/>
          </w:pPr>
          <w:r w:rsidRPr="001010C9">
            <w:rPr>
              <w:rStyle w:val="PlaceholderText"/>
            </w:rPr>
            <w:t>Click or tap here to enter text.</w:t>
          </w:r>
        </w:p>
      </w:docPartBody>
    </w:docPart>
    <w:docPart>
      <w:docPartPr>
        <w:name w:val="522E470D4FF341ADBA77F4FCA9146CFA"/>
        <w:category>
          <w:name w:val="General"/>
          <w:gallery w:val="placeholder"/>
        </w:category>
        <w:types>
          <w:type w:val="bbPlcHdr"/>
        </w:types>
        <w:behaviors>
          <w:behavior w:val="content"/>
        </w:behaviors>
        <w:guid w:val="{17104D4C-30D9-4287-BEC1-261EC4CD1245}"/>
      </w:docPartPr>
      <w:docPartBody>
        <w:p w:rsidR="00B35B02" w:rsidRDefault="003B602B" w:rsidP="003B602B">
          <w:pPr>
            <w:pStyle w:val="522E470D4FF341ADBA77F4FCA9146CFA"/>
          </w:pPr>
          <w:r w:rsidRPr="001010C9">
            <w:rPr>
              <w:rStyle w:val="PlaceholderText"/>
            </w:rPr>
            <w:t>Click or tap to enter a date.</w:t>
          </w:r>
        </w:p>
      </w:docPartBody>
    </w:docPart>
    <w:docPart>
      <w:docPartPr>
        <w:name w:val="8E63D3D255124BF6865C95F13CDB283A"/>
        <w:category>
          <w:name w:val="General"/>
          <w:gallery w:val="placeholder"/>
        </w:category>
        <w:types>
          <w:type w:val="bbPlcHdr"/>
        </w:types>
        <w:behaviors>
          <w:behavior w:val="content"/>
        </w:behaviors>
        <w:guid w:val="{8A57F411-C339-4399-90D3-D3ADD0D08746}"/>
      </w:docPartPr>
      <w:docPartBody>
        <w:p w:rsidR="00B35B02" w:rsidRDefault="003B602B" w:rsidP="003B602B">
          <w:pPr>
            <w:pStyle w:val="8E63D3D255124BF6865C95F13CDB283A1"/>
          </w:pPr>
          <w:r w:rsidRPr="001010C9">
            <w:rPr>
              <w:rStyle w:val="PlaceholderText"/>
            </w:rPr>
            <w:t>Click or tap here to enter text.</w:t>
          </w:r>
        </w:p>
      </w:docPartBody>
    </w:docPart>
    <w:docPart>
      <w:docPartPr>
        <w:name w:val="FD5F44A067EF4E8C9C26A8262AFC9BFD"/>
        <w:category>
          <w:name w:val="General"/>
          <w:gallery w:val="placeholder"/>
        </w:category>
        <w:types>
          <w:type w:val="bbPlcHdr"/>
        </w:types>
        <w:behaviors>
          <w:behavior w:val="content"/>
        </w:behaviors>
        <w:guid w:val="{1326971B-E0C3-43CE-AE10-2C98A5EED7EF}"/>
      </w:docPartPr>
      <w:docPartBody>
        <w:p w:rsidR="003B602B" w:rsidRDefault="003B602B" w:rsidP="003B602B">
          <w:pPr>
            <w:pStyle w:val="FD5F44A067EF4E8C9C26A8262AFC9BFD"/>
          </w:pPr>
          <w:r w:rsidRPr="001010C9">
            <w:rPr>
              <w:rStyle w:val="PlaceholderText"/>
            </w:rPr>
            <w:t>Click or tap here to enter text.</w:t>
          </w:r>
        </w:p>
      </w:docPartBody>
    </w:docPart>
    <w:docPart>
      <w:docPartPr>
        <w:name w:val="959B021A787E49D8A414CA479DE67DE0"/>
        <w:category>
          <w:name w:val="General"/>
          <w:gallery w:val="placeholder"/>
        </w:category>
        <w:types>
          <w:type w:val="bbPlcHdr"/>
        </w:types>
        <w:behaviors>
          <w:behavior w:val="content"/>
        </w:behaviors>
        <w:guid w:val="{0593BD09-0F0C-4AE7-A34A-E671029F842E}"/>
      </w:docPartPr>
      <w:docPartBody>
        <w:p w:rsidR="003B602B" w:rsidRDefault="003B602B" w:rsidP="003B602B">
          <w:pPr>
            <w:pStyle w:val="959B021A787E49D8A414CA479DE67DE0"/>
          </w:pPr>
          <w:r w:rsidRPr="001010C9">
            <w:rPr>
              <w:rStyle w:val="PlaceholderText"/>
            </w:rPr>
            <w:t>Click or tap here to enter text.</w:t>
          </w:r>
        </w:p>
      </w:docPartBody>
    </w:docPart>
    <w:docPart>
      <w:docPartPr>
        <w:name w:val="7794E6837BEA4C3A8C054DB9F6881BE2"/>
        <w:category>
          <w:name w:val="General"/>
          <w:gallery w:val="placeholder"/>
        </w:category>
        <w:types>
          <w:type w:val="bbPlcHdr"/>
        </w:types>
        <w:behaviors>
          <w:behavior w:val="content"/>
        </w:behaviors>
        <w:guid w:val="{C6275FB5-7986-48E3-ACA5-5CA020868D49}"/>
      </w:docPartPr>
      <w:docPartBody>
        <w:p w:rsidR="003B602B" w:rsidRDefault="003B602B" w:rsidP="003B602B">
          <w:pPr>
            <w:pStyle w:val="7794E6837BEA4C3A8C054DB9F6881BE2"/>
          </w:pPr>
          <w:r w:rsidRPr="00A81185">
            <w:rPr>
              <w:rStyle w:val="Strong"/>
              <w:color w:val="7B7B7B" w:themeColor="accent3" w:themeShade="BF"/>
            </w:rPr>
            <w:t>Choose an item</w:t>
          </w:r>
        </w:p>
      </w:docPartBody>
    </w:docPart>
    <w:docPart>
      <w:docPartPr>
        <w:name w:val="A9D88AC144C34436A294115FA4855043"/>
        <w:category>
          <w:name w:val="General"/>
          <w:gallery w:val="placeholder"/>
        </w:category>
        <w:types>
          <w:type w:val="bbPlcHdr"/>
        </w:types>
        <w:behaviors>
          <w:behavior w:val="content"/>
        </w:behaviors>
        <w:guid w:val="{79DCD92B-A705-4897-B219-BB6437326EDE}"/>
      </w:docPartPr>
      <w:docPartBody>
        <w:p w:rsidR="003B602B" w:rsidRDefault="003B602B" w:rsidP="003B602B">
          <w:pPr>
            <w:pStyle w:val="A9D88AC144C34436A294115FA4855043"/>
          </w:pPr>
          <w:r w:rsidRPr="00B2411B">
            <w:rPr>
              <w:rStyle w:val="PlaceholderText"/>
              <w:rFonts w:eastAsia="Times"/>
            </w:rPr>
            <w:t>Click or tap to enter a date.</w:t>
          </w:r>
        </w:p>
      </w:docPartBody>
    </w:docPart>
    <w:docPart>
      <w:docPartPr>
        <w:name w:val="C42015D63162447988B6E6E34F16AF91"/>
        <w:category>
          <w:name w:val="General"/>
          <w:gallery w:val="placeholder"/>
        </w:category>
        <w:types>
          <w:type w:val="bbPlcHdr"/>
        </w:types>
        <w:behaviors>
          <w:behavior w:val="content"/>
        </w:behaviors>
        <w:guid w:val="{7F409C33-2223-4630-85CA-4AF681447CE6}"/>
      </w:docPartPr>
      <w:docPartBody>
        <w:p w:rsidR="003B602B" w:rsidRDefault="003B602B" w:rsidP="003B602B">
          <w:pPr>
            <w:pStyle w:val="C42015D63162447988B6E6E34F16AF91"/>
          </w:pPr>
          <w:r w:rsidRPr="001010C9">
            <w:rPr>
              <w:rStyle w:val="PlaceholderText"/>
              <w:rFonts w:eastAsia="Times"/>
            </w:rPr>
            <w:t>Click or tap here to enter text.</w:t>
          </w:r>
        </w:p>
      </w:docPartBody>
    </w:docPart>
    <w:docPart>
      <w:docPartPr>
        <w:name w:val="C86E5B77A81F4FBD98AFA94ADCE3B512"/>
        <w:category>
          <w:name w:val="General"/>
          <w:gallery w:val="placeholder"/>
        </w:category>
        <w:types>
          <w:type w:val="bbPlcHdr"/>
        </w:types>
        <w:behaviors>
          <w:behavior w:val="content"/>
        </w:behaviors>
        <w:guid w:val="{8112EDAA-2800-4486-A29C-DD3D89EE5427}"/>
      </w:docPartPr>
      <w:docPartBody>
        <w:p w:rsidR="003B602B" w:rsidRDefault="003B602B" w:rsidP="003B602B">
          <w:pPr>
            <w:pStyle w:val="C86E5B77A81F4FBD98AFA94ADCE3B512"/>
          </w:pPr>
          <w:r w:rsidRPr="001010C9">
            <w:rPr>
              <w:rStyle w:val="PlaceholderText"/>
              <w:rFonts w:eastAsia="Times"/>
            </w:rPr>
            <w:t>Click or tap here to enter text.</w:t>
          </w:r>
        </w:p>
      </w:docPartBody>
    </w:docPart>
    <w:docPart>
      <w:docPartPr>
        <w:name w:val="4C065258A3B9475E8462ADBF5B0343D2"/>
        <w:category>
          <w:name w:val="General"/>
          <w:gallery w:val="placeholder"/>
        </w:category>
        <w:types>
          <w:type w:val="bbPlcHdr"/>
        </w:types>
        <w:behaviors>
          <w:behavior w:val="content"/>
        </w:behaviors>
        <w:guid w:val="{0B711700-0722-4AB6-BD3A-BAC98B17EEAD}"/>
      </w:docPartPr>
      <w:docPartBody>
        <w:p w:rsidR="003B602B" w:rsidRDefault="003B602B" w:rsidP="003B602B">
          <w:pPr>
            <w:pStyle w:val="4C065258A3B9475E8462ADBF5B0343D2"/>
          </w:pPr>
          <w:r w:rsidRPr="001010C9">
            <w:rPr>
              <w:rStyle w:val="PlaceholderText"/>
              <w:rFonts w:eastAsia="Times"/>
            </w:rPr>
            <w:t>Click or tap here to enter text.</w:t>
          </w:r>
        </w:p>
      </w:docPartBody>
    </w:docPart>
    <w:docPart>
      <w:docPartPr>
        <w:name w:val="B6983035374C4891BF129959AA277695"/>
        <w:category>
          <w:name w:val="General"/>
          <w:gallery w:val="placeholder"/>
        </w:category>
        <w:types>
          <w:type w:val="bbPlcHdr"/>
        </w:types>
        <w:behaviors>
          <w:behavior w:val="content"/>
        </w:behaviors>
        <w:guid w:val="{420C4C14-DDBA-4399-A54C-F496C2427B36}"/>
      </w:docPartPr>
      <w:docPartBody>
        <w:p w:rsidR="003B602B" w:rsidRDefault="003B602B" w:rsidP="003B602B">
          <w:pPr>
            <w:pStyle w:val="B6983035374C4891BF129959AA277695"/>
          </w:pPr>
          <w:r w:rsidRPr="001010C9">
            <w:rPr>
              <w:rStyle w:val="PlaceholderText"/>
              <w:rFonts w:eastAsia="Times"/>
            </w:rPr>
            <w:t>Click or tap here to enter text.</w:t>
          </w:r>
        </w:p>
      </w:docPartBody>
    </w:docPart>
    <w:docPart>
      <w:docPartPr>
        <w:name w:val="EE2CA8969C8B45C7B5D7BCBAAB036748"/>
        <w:category>
          <w:name w:val="General"/>
          <w:gallery w:val="placeholder"/>
        </w:category>
        <w:types>
          <w:type w:val="bbPlcHdr"/>
        </w:types>
        <w:behaviors>
          <w:behavior w:val="content"/>
        </w:behaviors>
        <w:guid w:val="{27E4E867-D527-4431-AF56-0F6C907DA0D8}"/>
      </w:docPartPr>
      <w:docPartBody>
        <w:p w:rsidR="003B602B" w:rsidRDefault="003B602B" w:rsidP="003B602B">
          <w:pPr>
            <w:pStyle w:val="EE2CA8969C8B45C7B5D7BCBAAB036748"/>
          </w:pPr>
          <w:r w:rsidRPr="00B2411B">
            <w:rPr>
              <w:rStyle w:val="PlaceholderText"/>
              <w:rFonts w:eastAsia="Times"/>
            </w:rPr>
            <w:t>Choose an item.</w:t>
          </w:r>
        </w:p>
      </w:docPartBody>
    </w:docPart>
    <w:docPart>
      <w:docPartPr>
        <w:name w:val="BCB2EC549BB5412A9C0283103584EE89"/>
        <w:category>
          <w:name w:val="General"/>
          <w:gallery w:val="placeholder"/>
        </w:category>
        <w:types>
          <w:type w:val="bbPlcHdr"/>
        </w:types>
        <w:behaviors>
          <w:behavior w:val="content"/>
        </w:behaviors>
        <w:guid w:val="{E70AD698-5502-4889-929C-EFF281E27C4F}"/>
      </w:docPartPr>
      <w:docPartBody>
        <w:p w:rsidR="003B602B" w:rsidRDefault="003B602B" w:rsidP="003B602B">
          <w:pPr>
            <w:pStyle w:val="BCB2EC549BB5412A9C0283103584EE89"/>
          </w:pPr>
          <w:r w:rsidRPr="001010C9">
            <w:rPr>
              <w:rStyle w:val="PlaceholderText"/>
              <w:rFonts w:eastAsia="Times"/>
            </w:rPr>
            <w:t>Click or tap here to enter text.</w:t>
          </w:r>
        </w:p>
      </w:docPartBody>
    </w:docPart>
    <w:docPart>
      <w:docPartPr>
        <w:name w:val="BC3194CAF17546D2802BFF47CA5A4F74"/>
        <w:category>
          <w:name w:val="General"/>
          <w:gallery w:val="placeholder"/>
        </w:category>
        <w:types>
          <w:type w:val="bbPlcHdr"/>
        </w:types>
        <w:behaviors>
          <w:behavior w:val="content"/>
        </w:behaviors>
        <w:guid w:val="{517608F6-CF3D-473B-A157-94840FAEBE23}"/>
      </w:docPartPr>
      <w:docPartBody>
        <w:p w:rsidR="003B602B" w:rsidRDefault="003B602B" w:rsidP="003B602B">
          <w:pPr>
            <w:pStyle w:val="BC3194CAF17546D2802BFF47CA5A4F74"/>
          </w:pPr>
          <w:r w:rsidRPr="00B2411B">
            <w:rPr>
              <w:rStyle w:val="PlaceholderText"/>
              <w:rFonts w:eastAsia="Times"/>
            </w:rPr>
            <w:t>Choose an item.</w:t>
          </w:r>
        </w:p>
      </w:docPartBody>
    </w:docPart>
    <w:docPart>
      <w:docPartPr>
        <w:name w:val="6325A5DBFEB24E84AF75509878247B6C"/>
        <w:category>
          <w:name w:val="General"/>
          <w:gallery w:val="placeholder"/>
        </w:category>
        <w:types>
          <w:type w:val="bbPlcHdr"/>
        </w:types>
        <w:behaviors>
          <w:behavior w:val="content"/>
        </w:behaviors>
        <w:guid w:val="{3CFAB8B9-822D-486B-B6DB-9B89B180DECF}"/>
      </w:docPartPr>
      <w:docPartBody>
        <w:p w:rsidR="003B602B" w:rsidRDefault="003B602B" w:rsidP="003B602B">
          <w:pPr>
            <w:pStyle w:val="6325A5DBFEB24E84AF75509878247B6C"/>
          </w:pPr>
          <w:r w:rsidRPr="001010C9">
            <w:rPr>
              <w:rStyle w:val="PlaceholderText"/>
              <w:rFonts w:eastAsia="Times"/>
            </w:rPr>
            <w:t>Click or tap here to enter text.</w:t>
          </w:r>
        </w:p>
      </w:docPartBody>
    </w:docPart>
    <w:docPart>
      <w:docPartPr>
        <w:name w:val="0B5C4A1A47EF4DAB9B02D7AB151D3065"/>
        <w:category>
          <w:name w:val="General"/>
          <w:gallery w:val="placeholder"/>
        </w:category>
        <w:types>
          <w:type w:val="bbPlcHdr"/>
        </w:types>
        <w:behaviors>
          <w:behavior w:val="content"/>
        </w:behaviors>
        <w:guid w:val="{7C8408A8-1C1A-4E92-87CB-5F720937EE87}"/>
      </w:docPartPr>
      <w:docPartBody>
        <w:p w:rsidR="003B602B" w:rsidRDefault="003B602B" w:rsidP="003B602B">
          <w:pPr>
            <w:pStyle w:val="0B5C4A1A47EF4DAB9B02D7AB151D3065"/>
          </w:pPr>
          <w:r>
            <w:rPr>
              <w:rStyle w:val="Strong"/>
            </w:rPr>
            <w:t xml:space="preserve"> </w:t>
          </w:r>
          <w:r w:rsidRPr="001010C9">
            <w:rPr>
              <w:rStyle w:val="PlaceholderText"/>
              <w:rFonts w:eastAsia="Time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070A0"/>
    <w:multiLevelType w:val="multilevel"/>
    <w:tmpl w:val="11FA21BA"/>
    <w:lvl w:ilvl="0">
      <w:start w:val="1"/>
      <w:numFmt w:val="decimal"/>
      <w:pStyle w:val="FD5F44A067EF4E8C9C26A8262AFC9BF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3878594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A0E"/>
    <w:rsid w:val="000D4A0E"/>
    <w:rsid w:val="001162A1"/>
    <w:rsid w:val="003B602B"/>
    <w:rsid w:val="006C5F0E"/>
    <w:rsid w:val="00B35B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602B"/>
    <w:rPr>
      <w:color w:val="808080"/>
    </w:rPr>
  </w:style>
  <w:style w:type="character" w:styleId="Strong">
    <w:name w:val="Strong"/>
    <w:qFormat/>
    <w:rsid w:val="003B602B"/>
    <w:rPr>
      <w:b/>
      <w:bCs/>
    </w:rPr>
  </w:style>
  <w:style w:type="paragraph" w:customStyle="1" w:styleId="FBE1812625E84636963986506A40AA3A">
    <w:name w:val="FBE1812625E84636963986506A40AA3A"/>
    <w:rsid w:val="003B602B"/>
    <w:pPr>
      <w:spacing w:after="120" w:line="280" w:lineRule="atLeast"/>
      <w:jc w:val="both"/>
    </w:pPr>
    <w:rPr>
      <w:rFonts w:ascii="Arial" w:eastAsia="Calibri" w:hAnsi="Arial" w:cs="Arial"/>
      <w:kern w:val="0"/>
      <w:szCs w:val="21"/>
      <w:lang w:eastAsia="en-US"/>
      <w14:ligatures w14:val="none"/>
    </w:rPr>
  </w:style>
  <w:style w:type="paragraph" w:customStyle="1" w:styleId="5C07B21FDECD4AA7AC374828AC8B54FD">
    <w:name w:val="5C07B21FDECD4AA7AC374828AC8B54FD"/>
    <w:rsid w:val="003B602B"/>
    <w:pPr>
      <w:spacing w:after="120" w:line="280" w:lineRule="atLeast"/>
      <w:jc w:val="both"/>
    </w:pPr>
    <w:rPr>
      <w:rFonts w:ascii="Arial" w:eastAsia="Calibri" w:hAnsi="Arial" w:cs="Arial"/>
      <w:kern w:val="0"/>
      <w:szCs w:val="21"/>
      <w:lang w:eastAsia="en-US"/>
      <w14:ligatures w14:val="none"/>
    </w:rPr>
  </w:style>
  <w:style w:type="paragraph" w:customStyle="1" w:styleId="3CAAE6D78E3B4779BE78AF666D377F30">
    <w:name w:val="3CAAE6D78E3B4779BE78AF666D377F30"/>
    <w:rsid w:val="003B602B"/>
    <w:pPr>
      <w:spacing w:after="120" w:line="280" w:lineRule="atLeast"/>
      <w:jc w:val="both"/>
    </w:pPr>
    <w:rPr>
      <w:rFonts w:ascii="Arial" w:eastAsia="Calibri" w:hAnsi="Arial" w:cs="Arial"/>
      <w:kern w:val="0"/>
      <w:szCs w:val="21"/>
      <w:lang w:eastAsia="en-US"/>
      <w14:ligatures w14:val="none"/>
    </w:rPr>
  </w:style>
  <w:style w:type="paragraph" w:customStyle="1" w:styleId="8E63D3D255124BF6865C95F13CDB283A1">
    <w:name w:val="8E63D3D255124BF6865C95F13CDB283A1"/>
    <w:rsid w:val="003B602B"/>
    <w:pPr>
      <w:spacing w:after="120" w:line="280" w:lineRule="atLeast"/>
      <w:jc w:val="both"/>
    </w:pPr>
    <w:rPr>
      <w:rFonts w:ascii="Arial" w:eastAsia="Calibri" w:hAnsi="Arial" w:cs="Arial"/>
      <w:kern w:val="0"/>
      <w:szCs w:val="21"/>
      <w:lang w:eastAsia="en-US"/>
      <w14:ligatures w14:val="none"/>
    </w:rPr>
  </w:style>
  <w:style w:type="paragraph" w:customStyle="1" w:styleId="FD5F44A067EF4E8C9C26A8262AFC9BFD">
    <w:name w:val="FD5F44A067EF4E8C9C26A8262AFC9BFD"/>
    <w:rsid w:val="003B602B"/>
    <w:pPr>
      <w:numPr>
        <w:numId w:val="1"/>
      </w:numPr>
      <w:spacing w:after="120" w:line="260" w:lineRule="atLeast"/>
      <w:ind w:left="360" w:hanging="360"/>
      <w:jc w:val="both"/>
    </w:pPr>
    <w:rPr>
      <w:rFonts w:ascii="Arial" w:eastAsia="Calibri" w:hAnsi="Arial" w:cs="Arial"/>
      <w:kern w:val="0"/>
      <w:sz w:val="21"/>
      <w:szCs w:val="21"/>
      <w:lang w:val="en-US" w:eastAsia="en-US"/>
      <w14:ligatures w14:val="none"/>
    </w:rPr>
  </w:style>
  <w:style w:type="paragraph" w:customStyle="1" w:styleId="959B021A787E49D8A414CA479DE67DE0">
    <w:name w:val="959B021A787E49D8A414CA479DE67DE0"/>
    <w:rsid w:val="003B602B"/>
    <w:pPr>
      <w:tabs>
        <w:tab w:val="num" w:pos="720"/>
      </w:tabs>
      <w:spacing w:after="120" w:line="260" w:lineRule="atLeast"/>
      <w:ind w:left="360" w:hanging="360"/>
      <w:jc w:val="both"/>
    </w:pPr>
    <w:rPr>
      <w:rFonts w:ascii="Arial" w:eastAsia="Calibri" w:hAnsi="Arial" w:cs="Arial"/>
      <w:kern w:val="0"/>
      <w:sz w:val="21"/>
      <w:szCs w:val="21"/>
      <w:lang w:val="en-US" w:eastAsia="en-US"/>
      <w14:ligatures w14:val="none"/>
    </w:rPr>
  </w:style>
  <w:style w:type="paragraph" w:customStyle="1" w:styleId="522E470D4FF341ADBA77F4FCA9146CFA">
    <w:name w:val="522E470D4FF341ADBA77F4FCA9146CFA"/>
    <w:rsid w:val="003B602B"/>
    <w:pPr>
      <w:spacing w:after="120" w:line="280" w:lineRule="atLeast"/>
      <w:jc w:val="both"/>
    </w:pPr>
    <w:rPr>
      <w:rFonts w:ascii="Arial" w:eastAsia="Calibri" w:hAnsi="Arial" w:cs="Arial"/>
      <w:kern w:val="0"/>
      <w:szCs w:val="21"/>
      <w:lang w:eastAsia="en-US"/>
      <w14:ligatures w14:val="none"/>
    </w:rPr>
  </w:style>
  <w:style w:type="paragraph" w:customStyle="1" w:styleId="7794E6837BEA4C3A8C054DB9F6881BE2">
    <w:name w:val="7794E6837BEA4C3A8C054DB9F6881BE2"/>
    <w:rsid w:val="003B602B"/>
  </w:style>
  <w:style w:type="paragraph" w:customStyle="1" w:styleId="A9D88AC144C34436A294115FA4855043">
    <w:name w:val="A9D88AC144C34436A294115FA4855043"/>
    <w:rsid w:val="003B602B"/>
  </w:style>
  <w:style w:type="paragraph" w:customStyle="1" w:styleId="C42015D63162447988B6E6E34F16AF91">
    <w:name w:val="C42015D63162447988B6E6E34F16AF91"/>
    <w:rsid w:val="003B602B"/>
  </w:style>
  <w:style w:type="paragraph" w:customStyle="1" w:styleId="C86E5B77A81F4FBD98AFA94ADCE3B512">
    <w:name w:val="C86E5B77A81F4FBD98AFA94ADCE3B512"/>
    <w:rsid w:val="003B602B"/>
  </w:style>
  <w:style w:type="paragraph" w:customStyle="1" w:styleId="4C065258A3B9475E8462ADBF5B0343D2">
    <w:name w:val="4C065258A3B9475E8462ADBF5B0343D2"/>
    <w:rsid w:val="003B602B"/>
  </w:style>
  <w:style w:type="paragraph" w:customStyle="1" w:styleId="B6983035374C4891BF129959AA277695">
    <w:name w:val="B6983035374C4891BF129959AA277695"/>
    <w:rsid w:val="003B602B"/>
  </w:style>
  <w:style w:type="paragraph" w:customStyle="1" w:styleId="EE2CA8969C8B45C7B5D7BCBAAB036748">
    <w:name w:val="EE2CA8969C8B45C7B5D7BCBAAB036748"/>
    <w:rsid w:val="003B602B"/>
  </w:style>
  <w:style w:type="paragraph" w:customStyle="1" w:styleId="BCB2EC549BB5412A9C0283103584EE89">
    <w:name w:val="BCB2EC549BB5412A9C0283103584EE89"/>
    <w:rsid w:val="003B602B"/>
  </w:style>
  <w:style w:type="paragraph" w:customStyle="1" w:styleId="BC3194CAF17546D2802BFF47CA5A4F74">
    <w:name w:val="BC3194CAF17546D2802BFF47CA5A4F74"/>
    <w:rsid w:val="003B602B"/>
  </w:style>
  <w:style w:type="paragraph" w:customStyle="1" w:styleId="6325A5DBFEB24E84AF75509878247B6C">
    <w:name w:val="6325A5DBFEB24E84AF75509878247B6C"/>
    <w:rsid w:val="003B602B"/>
  </w:style>
  <w:style w:type="paragraph" w:customStyle="1" w:styleId="0B5C4A1A47EF4DAB9B02D7AB151D3065">
    <w:name w:val="0B5C4A1A47EF4DAB9B02D7AB151D3065"/>
    <w:rsid w:val="003B60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9F627-9492-4C94-8CE8-A7F0CA39D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baker-institute-general-document (3)</Template>
  <TotalTime>38</TotalTime>
  <Pages>4</Pages>
  <Words>770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Baker Heart and Diabetes Institute</vt:lpstr>
    </vt:vector>
  </TitlesOfParts>
  <Company>Lemonade</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Baker Heart and Diabetes Institute</dc:title>
  <dc:subject/>
  <dc:creator>Joy Oriel</dc:creator>
  <cp:keywords/>
  <cp:lastModifiedBy>Joy Oriel</cp:lastModifiedBy>
  <cp:revision>9</cp:revision>
  <cp:lastPrinted>2016-12-21T00:17:00Z</cp:lastPrinted>
  <dcterms:created xsi:type="dcterms:W3CDTF">2023-09-14T05:13:00Z</dcterms:created>
  <dcterms:modified xsi:type="dcterms:W3CDTF">2023-09-15T02:33:00Z</dcterms:modified>
</cp:coreProperties>
</file>